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</w:p>
    <w:p w:rsidR="00CB3222" w:rsidRDefault="00CB3222" w:rsidP="00CB322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:rsidR="00D33423" w:rsidRDefault="00D33423">
      <w:pPr>
        <w:pStyle w:val="a3"/>
      </w:pPr>
    </w:p>
    <w:p w:rsidR="00E07DCF" w:rsidRPr="00C96671" w:rsidRDefault="0051446A" w:rsidP="00CB3222">
      <w:pPr>
        <w:pStyle w:val="a3"/>
        <w:tabs>
          <w:tab w:val="left" w:pos="5670"/>
        </w:tabs>
        <w:ind w:firstLineChars="2100" w:firstLine="4410"/>
      </w:pPr>
      <w:r>
        <w:rPr>
          <w:rFonts w:ascii="ＭＳ 明朝" w:hAnsi="ＭＳ 明朝" w:hint="eastAsia"/>
        </w:rPr>
        <w:t>推薦者</w:t>
      </w:r>
      <w:r w:rsidR="00CB3222">
        <w:rPr>
          <w:rFonts w:ascii="ＭＳ 明朝" w:hAnsi="ＭＳ 明朝" w:hint="eastAsia"/>
        </w:rPr>
        <w:t xml:space="preserve">　</w:t>
      </w:r>
      <w:r w:rsidR="00E07DCF" w:rsidRPr="00C96671">
        <w:rPr>
          <w:rFonts w:ascii="ＭＳ 明朝" w:hAnsi="ＭＳ 明朝" w:hint="eastAsia"/>
        </w:rPr>
        <w:t>所属・職</w:t>
      </w:r>
      <w:r w:rsidR="00943D6E">
        <w:rPr>
          <w:rFonts w:ascii="ＭＳ 明朝" w:hAnsi="ＭＳ 明朝" w:hint="eastAsia"/>
        </w:rPr>
        <w:t>名</w:t>
      </w:r>
    </w:p>
    <w:p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51446A">
        <w:rPr>
          <w:rFonts w:ascii="ＭＳ 明朝" w:hAnsi="ＭＳ 明朝" w:hint="eastAsia"/>
        </w:rPr>
        <w:t>指導教員</w:t>
      </w:r>
      <w:r w:rsidR="00EB4DAA">
        <w:rPr>
          <w:rFonts w:ascii="ＭＳ 明朝" w:hAnsi="ＭＳ 明朝" w:hint="eastAsia"/>
        </w:rPr>
        <w:t>（受入教員）</w:t>
      </w:r>
      <w:r w:rsidR="0051446A">
        <w:rPr>
          <w:rFonts w:ascii="ＭＳ 明朝" w:hAnsi="ＭＳ 明朝" w:hint="eastAsia"/>
        </w:rPr>
        <w:t>氏名</w:t>
      </w:r>
      <w:r w:rsidR="00627381">
        <w:rPr>
          <w:rFonts w:ascii="ＭＳ 明朝" w:hAnsi="ＭＳ 明朝" w:hint="eastAsia"/>
        </w:rPr>
        <w:t xml:space="preserve">　　　　　　　</w:t>
      </w:r>
      <w:r w:rsidR="00CB3222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>印</w:t>
      </w:r>
    </w:p>
    <w:p w:rsidR="00D33423" w:rsidRDefault="00D33423">
      <w:pPr>
        <w:pStyle w:val="a3"/>
      </w:pPr>
    </w:p>
    <w:p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134E6E">
        <w:rPr>
          <w:rFonts w:ascii="ＭＳ 明朝" w:hAnsi="ＭＳ 明朝" w:hint="eastAsia"/>
        </w:rPr>
        <w:t>２０２０</w:t>
      </w:r>
      <w:bookmarkStart w:id="0" w:name="_GoBack"/>
      <w:bookmarkEnd w:id="0"/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301D0E">
        <w:rPr>
          <w:rFonts w:ascii="ＭＳ 明朝" w:hAnsi="ＭＳ 明朝" w:hint="eastAsia"/>
        </w:rPr>
        <w:t>鈴木祥平</w:t>
      </w:r>
      <w:r w:rsidR="00031AAF">
        <w:rPr>
          <w:rFonts w:ascii="ＭＳ 明朝" w:hAnsi="ＭＳ 明朝" w:hint="eastAsia"/>
        </w:rPr>
        <w:t>（琉球大学同窓</w:t>
      </w:r>
      <w:r w:rsidR="00C71F08">
        <w:rPr>
          <w:rFonts w:ascii="ＭＳ 明朝" w:hAnsi="ＭＳ 明朝" w:hint="eastAsia"/>
        </w:rPr>
        <w:t>生</w:t>
      </w:r>
      <w:r w:rsidR="00031AAF">
        <w:rPr>
          <w:rFonts w:ascii="ＭＳ 明朝" w:hAnsi="ＭＳ 明朝" w:hint="eastAsia"/>
        </w:rPr>
        <w:t>）</w:t>
      </w:r>
      <w:r w:rsidR="00301D0E">
        <w:rPr>
          <w:rFonts w:ascii="ＭＳ 明朝" w:hAnsi="ＭＳ 明朝" w:hint="eastAsia"/>
        </w:rPr>
        <w:t>海洋生物研究への助成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:rsidR="00D33423" w:rsidRDefault="00D33423">
      <w:pPr>
        <w:pStyle w:val="a3"/>
      </w:pPr>
    </w:p>
    <w:p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</w:t>
            </w:r>
            <w:r w:rsidR="00CF3F16">
              <w:rPr>
                <w:rFonts w:ascii="ＭＳ 明朝" w:hAnsi="ＭＳ 明朝" w:hint="eastAsia"/>
              </w:rPr>
              <w:t>・　　　研究員</w:t>
            </w:r>
            <w:r>
              <w:rPr>
                <w:rFonts w:ascii="ＭＳ 明朝" w:hAnsi="ＭＳ 明朝" w:hint="eastAsia"/>
              </w:rPr>
              <w:t>）</w:t>
            </w:r>
          </w:p>
          <w:p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</w:t>
            </w:r>
          </w:p>
        </w:tc>
      </w:tr>
    </w:tbl>
    <w:p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537" w:rsidRDefault="00465537" w:rsidP="008D1E55">
      <w:r>
        <w:separator/>
      </w:r>
    </w:p>
  </w:endnote>
  <w:endnote w:type="continuationSeparator" w:id="0">
    <w:p w:rsidR="00465537" w:rsidRDefault="00465537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537" w:rsidRDefault="00465537" w:rsidP="008D1E55">
      <w:r>
        <w:separator/>
      </w:r>
    </w:p>
  </w:footnote>
  <w:footnote w:type="continuationSeparator" w:id="0">
    <w:p w:rsidR="00465537" w:rsidRDefault="00465537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3CA87E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222C0"/>
    <w:rsid w:val="00031AAF"/>
    <w:rsid w:val="00083C13"/>
    <w:rsid w:val="000F78E4"/>
    <w:rsid w:val="000F7E5D"/>
    <w:rsid w:val="00134E6E"/>
    <w:rsid w:val="00155064"/>
    <w:rsid w:val="00166884"/>
    <w:rsid w:val="001751B2"/>
    <w:rsid w:val="00190D28"/>
    <w:rsid w:val="001A6A89"/>
    <w:rsid w:val="001B52D6"/>
    <w:rsid w:val="00241142"/>
    <w:rsid w:val="0025238B"/>
    <w:rsid w:val="00263CD3"/>
    <w:rsid w:val="002A096D"/>
    <w:rsid w:val="002E1B40"/>
    <w:rsid w:val="00301D0E"/>
    <w:rsid w:val="00306E80"/>
    <w:rsid w:val="00337743"/>
    <w:rsid w:val="003A5338"/>
    <w:rsid w:val="003B11C2"/>
    <w:rsid w:val="003E0756"/>
    <w:rsid w:val="00411252"/>
    <w:rsid w:val="00413A03"/>
    <w:rsid w:val="0042003B"/>
    <w:rsid w:val="00465537"/>
    <w:rsid w:val="004C57BC"/>
    <w:rsid w:val="004E6E2D"/>
    <w:rsid w:val="004E7EFF"/>
    <w:rsid w:val="0051446A"/>
    <w:rsid w:val="005912A9"/>
    <w:rsid w:val="0060172E"/>
    <w:rsid w:val="00627381"/>
    <w:rsid w:val="006818F6"/>
    <w:rsid w:val="00692A66"/>
    <w:rsid w:val="006D534F"/>
    <w:rsid w:val="00735E63"/>
    <w:rsid w:val="007F2597"/>
    <w:rsid w:val="00811999"/>
    <w:rsid w:val="008373DA"/>
    <w:rsid w:val="0084017E"/>
    <w:rsid w:val="00843E19"/>
    <w:rsid w:val="00857A37"/>
    <w:rsid w:val="00860054"/>
    <w:rsid w:val="008712F7"/>
    <w:rsid w:val="008A30EB"/>
    <w:rsid w:val="008A6B1C"/>
    <w:rsid w:val="008B76E4"/>
    <w:rsid w:val="008D1E55"/>
    <w:rsid w:val="00943D6E"/>
    <w:rsid w:val="009B080F"/>
    <w:rsid w:val="009D0081"/>
    <w:rsid w:val="00A23CDB"/>
    <w:rsid w:val="00A36E78"/>
    <w:rsid w:val="00A87EF4"/>
    <w:rsid w:val="00A922F6"/>
    <w:rsid w:val="00AA3C1E"/>
    <w:rsid w:val="00AB4FE0"/>
    <w:rsid w:val="00AC54E0"/>
    <w:rsid w:val="00AD4400"/>
    <w:rsid w:val="00AD7FA5"/>
    <w:rsid w:val="00B10579"/>
    <w:rsid w:val="00B15CE5"/>
    <w:rsid w:val="00B96A90"/>
    <w:rsid w:val="00BD0EBF"/>
    <w:rsid w:val="00C246DB"/>
    <w:rsid w:val="00C31492"/>
    <w:rsid w:val="00C405DD"/>
    <w:rsid w:val="00C531EB"/>
    <w:rsid w:val="00C63310"/>
    <w:rsid w:val="00C71F08"/>
    <w:rsid w:val="00C96671"/>
    <w:rsid w:val="00CB3222"/>
    <w:rsid w:val="00CC02D3"/>
    <w:rsid w:val="00CC3565"/>
    <w:rsid w:val="00CC4054"/>
    <w:rsid w:val="00CF070C"/>
    <w:rsid w:val="00CF3F16"/>
    <w:rsid w:val="00D0084E"/>
    <w:rsid w:val="00D0418E"/>
    <w:rsid w:val="00D0530E"/>
    <w:rsid w:val="00D21144"/>
    <w:rsid w:val="00D33423"/>
    <w:rsid w:val="00D34F24"/>
    <w:rsid w:val="00D515F4"/>
    <w:rsid w:val="00D71E9D"/>
    <w:rsid w:val="00DA36D8"/>
    <w:rsid w:val="00DB2748"/>
    <w:rsid w:val="00E07DCF"/>
    <w:rsid w:val="00E2184A"/>
    <w:rsid w:val="00E356F2"/>
    <w:rsid w:val="00E430C9"/>
    <w:rsid w:val="00EB4DAA"/>
    <w:rsid w:val="00ED39DF"/>
    <w:rsid w:val="00F17D47"/>
    <w:rsid w:val="00F34DB5"/>
    <w:rsid w:val="00FD1F57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9CE2B"/>
  <w15:chartTrackingRefBased/>
  <w15:docId w15:val="{0CDA1973-C192-4911-AE67-2D1D99F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cp:lastModifiedBy>zaidan06</cp:lastModifiedBy>
  <cp:revision>5</cp:revision>
  <cp:lastPrinted>2017-02-02T04:27:00Z</cp:lastPrinted>
  <dcterms:created xsi:type="dcterms:W3CDTF">2019-04-10T09:13:00Z</dcterms:created>
  <dcterms:modified xsi:type="dcterms:W3CDTF">2020-03-28T05:11:00Z</dcterms:modified>
</cp:coreProperties>
</file>