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C76C" w14:textId="77777777" w:rsidR="00D33423" w:rsidRPr="00F408B3" w:rsidRDefault="00D33423">
      <w:pPr>
        <w:pStyle w:val="a3"/>
      </w:pPr>
      <w:r w:rsidRPr="00F408B3">
        <w:rPr>
          <w:rFonts w:ascii="ＭＳ 明朝" w:hAnsi="ＭＳ 明朝" w:hint="eastAsia"/>
        </w:rPr>
        <w:t>（様式１）</w:t>
      </w:r>
      <w:r w:rsidR="002E1B40" w:rsidRPr="00F408B3">
        <w:rPr>
          <w:rFonts w:ascii="ＭＳ 明朝" w:hAnsi="ＭＳ 明朝" w:hint="eastAsia"/>
        </w:rPr>
        <w:t>修士課程</w:t>
      </w:r>
      <w:r w:rsidR="00CF070C" w:rsidRPr="00F408B3">
        <w:rPr>
          <w:rFonts w:ascii="ＭＳ 明朝" w:hAnsi="ＭＳ 明朝" w:hint="eastAsia"/>
        </w:rPr>
        <w:t>及び博士</w:t>
      </w:r>
      <w:r w:rsidR="002E1B40" w:rsidRPr="00F408B3">
        <w:rPr>
          <w:rFonts w:ascii="ＭＳ 明朝" w:hAnsi="ＭＳ 明朝" w:hint="eastAsia"/>
        </w:rPr>
        <w:t>前期</w:t>
      </w:r>
      <w:r w:rsidR="00CF070C" w:rsidRPr="00F408B3">
        <w:rPr>
          <w:rFonts w:ascii="ＭＳ 明朝" w:hAnsi="ＭＳ 明朝" w:hint="eastAsia"/>
        </w:rPr>
        <w:t>課程</w:t>
      </w:r>
      <w:r w:rsidR="007348D4">
        <w:rPr>
          <w:rFonts w:ascii="ＭＳ 明朝" w:hAnsi="ＭＳ 明朝" w:hint="eastAsia"/>
        </w:rPr>
        <w:t xml:space="preserve">　　</w:t>
      </w:r>
    </w:p>
    <w:p w14:paraId="63833AE5" w14:textId="77777777" w:rsidR="00772198" w:rsidRDefault="00772198" w:rsidP="00772198">
      <w:pPr>
        <w:pStyle w:val="a3"/>
        <w:ind w:firstLineChars="3800" w:firstLine="7980"/>
      </w:pPr>
      <w:r>
        <w:rPr>
          <w:rFonts w:hint="eastAsia"/>
        </w:rPr>
        <w:t>年　　月　　日</w:t>
      </w:r>
    </w:p>
    <w:p w14:paraId="3C775A07" w14:textId="77777777" w:rsidR="00D33423" w:rsidRPr="00F408B3" w:rsidRDefault="00735E63">
      <w:pPr>
        <w:pStyle w:val="a3"/>
      </w:pPr>
      <w:r w:rsidRPr="00F408B3">
        <w:rPr>
          <w:rFonts w:hint="eastAsia"/>
        </w:rPr>
        <w:t>公益</w:t>
      </w:r>
      <w:r w:rsidR="00E07DCF" w:rsidRPr="00F408B3">
        <w:rPr>
          <w:rFonts w:hint="eastAsia"/>
        </w:rPr>
        <w:t>財団法人</w:t>
      </w:r>
    </w:p>
    <w:p w14:paraId="49C59B87" w14:textId="77777777" w:rsidR="00D33423" w:rsidRPr="00F408B3" w:rsidRDefault="00D33423">
      <w:pPr>
        <w:pStyle w:val="a3"/>
      </w:pPr>
      <w:r w:rsidRPr="00F408B3">
        <w:rPr>
          <w:rFonts w:ascii="ＭＳ 明朝" w:hAnsi="ＭＳ 明朝" w:hint="eastAsia"/>
        </w:rPr>
        <w:t>琉球大学後援財団理事長　殿</w:t>
      </w:r>
    </w:p>
    <w:p w14:paraId="3CEC73D8" w14:textId="77777777" w:rsidR="00D33423" w:rsidRPr="00F408B3" w:rsidRDefault="00D33423">
      <w:pPr>
        <w:pStyle w:val="a3"/>
      </w:pPr>
    </w:p>
    <w:p w14:paraId="5624EB3A" w14:textId="77777777" w:rsidR="00D33423" w:rsidRPr="00F408B3" w:rsidRDefault="00D33423" w:rsidP="00FC7408">
      <w:pPr>
        <w:pStyle w:val="a3"/>
        <w:tabs>
          <w:tab w:val="left" w:pos="5812"/>
        </w:tabs>
        <w:ind w:left="4664"/>
        <w:rPr>
          <w:rFonts w:ascii="ＭＳ 明朝" w:hAnsi="ＭＳ 明朝"/>
        </w:rPr>
      </w:pPr>
      <w:r w:rsidRPr="00F408B3">
        <w:rPr>
          <w:rFonts w:ascii="ＭＳ 明朝" w:hAnsi="ＭＳ 明朝" w:hint="eastAsia"/>
        </w:rPr>
        <w:t>申</w:t>
      </w:r>
      <w:r w:rsidR="00D1415B">
        <w:rPr>
          <w:rFonts w:ascii="ＭＳ 明朝" w:hAnsi="ＭＳ 明朝" w:hint="eastAsia"/>
        </w:rPr>
        <w:t xml:space="preserve"> </w:t>
      </w:r>
      <w:r w:rsidRPr="00F408B3">
        <w:rPr>
          <w:rFonts w:ascii="ＭＳ 明朝" w:hAnsi="ＭＳ 明朝" w:hint="eastAsia"/>
        </w:rPr>
        <w:t>請</w:t>
      </w:r>
      <w:r w:rsidR="00D1415B">
        <w:rPr>
          <w:rFonts w:ascii="ＭＳ 明朝" w:hAnsi="ＭＳ 明朝" w:hint="eastAsia"/>
        </w:rPr>
        <w:t xml:space="preserve"> </w:t>
      </w:r>
      <w:r w:rsidRPr="00F408B3">
        <w:rPr>
          <w:rFonts w:ascii="ＭＳ 明朝" w:hAnsi="ＭＳ 明朝" w:hint="eastAsia"/>
        </w:rPr>
        <w:t xml:space="preserve">者　</w:t>
      </w:r>
      <w:r w:rsidR="00FC7408">
        <w:rPr>
          <w:rFonts w:ascii="ＭＳ 明朝" w:hAnsi="ＭＳ 明朝" w:hint="eastAsia"/>
        </w:rPr>
        <w:tab/>
      </w:r>
      <w:r w:rsidR="00E2184A" w:rsidRPr="00F408B3">
        <w:rPr>
          <w:rFonts w:ascii="ＭＳ 明朝" w:hAnsi="ＭＳ 明朝" w:hint="eastAsia"/>
        </w:rPr>
        <w:t>学部・学科等</w:t>
      </w:r>
    </w:p>
    <w:p w14:paraId="6160EE07" w14:textId="77777777" w:rsidR="008712F7" w:rsidRPr="00F408B3" w:rsidRDefault="008712F7" w:rsidP="00FC7408">
      <w:pPr>
        <w:pStyle w:val="a3"/>
        <w:tabs>
          <w:tab w:val="left" w:pos="5812"/>
        </w:tabs>
        <w:ind w:left="4664"/>
      </w:pPr>
      <w:r w:rsidRPr="00F408B3">
        <w:rPr>
          <w:rFonts w:ascii="ＭＳ 明朝" w:hAnsi="ＭＳ 明朝" w:hint="eastAsia"/>
        </w:rPr>
        <w:t xml:space="preserve">　　　　</w:t>
      </w:r>
      <w:r w:rsidR="00FC7408">
        <w:rPr>
          <w:rFonts w:ascii="ＭＳ 明朝" w:hAnsi="ＭＳ 明朝" w:hint="eastAsia"/>
        </w:rPr>
        <w:tab/>
      </w:r>
      <w:r w:rsidRPr="00F408B3">
        <w:rPr>
          <w:rFonts w:ascii="ＭＳ 明朝" w:hAnsi="ＭＳ 明朝" w:hint="eastAsia"/>
        </w:rPr>
        <w:t>学籍番号　　　　　　　　（　　　年次）</w:t>
      </w:r>
    </w:p>
    <w:p w14:paraId="5E987A34" w14:textId="77777777" w:rsidR="00D33423" w:rsidRPr="00F408B3" w:rsidRDefault="00D33423" w:rsidP="00FC7408">
      <w:pPr>
        <w:pStyle w:val="a3"/>
        <w:tabs>
          <w:tab w:val="left" w:pos="5812"/>
        </w:tabs>
        <w:rPr>
          <w:rFonts w:ascii="ＭＳ 明朝" w:hAnsi="ＭＳ 明朝"/>
        </w:rPr>
      </w:pPr>
      <w:r w:rsidRPr="00F408B3">
        <w:rPr>
          <w:rFonts w:ascii="ＭＳ 明朝" w:hAnsi="ＭＳ 明朝" w:hint="eastAsia"/>
        </w:rPr>
        <w:t xml:space="preserve">　　　　　　　　　　　　　　　　　　　　　　　　　　</w:t>
      </w:r>
      <w:r w:rsidR="00FC7408">
        <w:rPr>
          <w:rFonts w:ascii="ＭＳ 明朝" w:hAnsi="ＭＳ 明朝" w:hint="eastAsia"/>
        </w:rPr>
        <w:tab/>
      </w:r>
      <w:r w:rsidR="008712F7" w:rsidRPr="00F408B3">
        <w:rPr>
          <w:rFonts w:ascii="ＭＳ 明朝" w:hAnsi="ＭＳ 明朝" w:hint="eastAsia"/>
        </w:rPr>
        <w:t xml:space="preserve">氏　　</w:t>
      </w:r>
      <w:r w:rsidRPr="00F408B3">
        <w:rPr>
          <w:rFonts w:ascii="ＭＳ 明朝" w:hAnsi="ＭＳ 明朝" w:hint="eastAsia"/>
        </w:rPr>
        <w:t>名</w:t>
      </w:r>
      <w:r w:rsidR="00627381" w:rsidRPr="00F408B3">
        <w:rPr>
          <w:rFonts w:ascii="ＭＳ 明朝" w:hAnsi="ＭＳ 明朝" w:hint="eastAsia"/>
        </w:rPr>
        <w:t xml:space="preserve">　　　　　　　　　　　　</w:t>
      </w:r>
      <w:r w:rsidR="00804B09">
        <w:rPr>
          <w:rFonts w:ascii="ＭＳ 明朝" w:hAnsi="ＭＳ 明朝" w:hint="eastAsia"/>
        </w:rPr>
        <w:t xml:space="preserve">　</w:t>
      </w:r>
      <w:r w:rsidR="008712F7" w:rsidRPr="00F408B3">
        <w:rPr>
          <w:rFonts w:ascii="ＭＳ 明朝" w:hAnsi="ＭＳ 明朝" w:hint="eastAsia"/>
        </w:rPr>
        <w:t xml:space="preserve">　</w:t>
      </w:r>
      <w:r w:rsidR="00627381" w:rsidRPr="00F408B3">
        <w:rPr>
          <w:rFonts w:ascii="ＭＳ 明朝" w:hAnsi="ＭＳ 明朝" w:hint="eastAsia"/>
        </w:rPr>
        <w:t>印</w:t>
      </w:r>
    </w:p>
    <w:p w14:paraId="1A94F9CE" w14:textId="77777777" w:rsidR="00E07DCF" w:rsidRPr="00C96671" w:rsidRDefault="00E07DCF" w:rsidP="00FC7408">
      <w:pPr>
        <w:pStyle w:val="a3"/>
        <w:tabs>
          <w:tab w:val="left" w:pos="5812"/>
        </w:tabs>
        <w:ind w:left="4664"/>
      </w:pPr>
      <w:r w:rsidRPr="00C96671">
        <w:rPr>
          <w:rFonts w:ascii="ＭＳ 明朝" w:hAnsi="ＭＳ 明朝" w:hint="eastAsia"/>
        </w:rPr>
        <w:t>指導教員</w:t>
      </w:r>
      <w:r w:rsidR="00FC7408">
        <w:rPr>
          <w:rFonts w:ascii="ＭＳ 明朝" w:hAnsi="ＭＳ 明朝" w:hint="eastAsia"/>
        </w:rPr>
        <w:tab/>
      </w:r>
      <w:r w:rsidRPr="00C96671">
        <w:rPr>
          <w:rFonts w:ascii="ＭＳ 明朝" w:hAnsi="ＭＳ 明朝" w:hint="eastAsia"/>
        </w:rPr>
        <w:t>所属部局・職</w:t>
      </w:r>
    </w:p>
    <w:p w14:paraId="6040104D" w14:textId="77777777" w:rsidR="00E07DCF" w:rsidRPr="00C96671" w:rsidRDefault="00E07DCF" w:rsidP="00FC7408">
      <w:pPr>
        <w:pStyle w:val="a3"/>
        <w:tabs>
          <w:tab w:val="left" w:pos="5812"/>
        </w:tabs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　</w:t>
      </w:r>
      <w:r w:rsidR="00FC7408">
        <w:rPr>
          <w:rFonts w:ascii="ＭＳ 明朝" w:hAnsi="ＭＳ 明朝" w:hint="eastAsia"/>
        </w:rPr>
        <w:tab/>
      </w:r>
      <w:r w:rsidR="008712F7">
        <w:rPr>
          <w:rFonts w:ascii="ＭＳ 明朝" w:hAnsi="ＭＳ 明朝" w:hint="eastAsia"/>
        </w:rPr>
        <w:t xml:space="preserve">氏　　</w:t>
      </w:r>
      <w:r w:rsidRPr="00C96671">
        <w:rPr>
          <w:rFonts w:ascii="ＭＳ 明朝" w:hAnsi="ＭＳ 明朝" w:hint="eastAsia"/>
        </w:rPr>
        <w:t>名</w:t>
      </w:r>
      <w:r w:rsidR="0062738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</w:t>
      </w:r>
      <w:r w:rsidR="00627381">
        <w:rPr>
          <w:rFonts w:ascii="ＭＳ 明朝" w:hAnsi="ＭＳ 明朝" w:hint="eastAsia"/>
        </w:rPr>
        <w:t xml:space="preserve">　　　　　　　　</w:t>
      </w:r>
      <w:r w:rsidR="00804B09">
        <w:rPr>
          <w:rFonts w:ascii="ＭＳ 明朝" w:hAnsi="ＭＳ 明朝" w:hint="eastAsia"/>
        </w:rPr>
        <w:t xml:space="preserve">　</w:t>
      </w:r>
      <w:r w:rsidR="00627381">
        <w:rPr>
          <w:rFonts w:ascii="ＭＳ 明朝" w:hAnsi="ＭＳ 明朝" w:hint="eastAsia"/>
        </w:rPr>
        <w:t xml:space="preserve">　　印</w:t>
      </w:r>
    </w:p>
    <w:p w14:paraId="14BE4A38" w14:textId="77777777" w:rsidR="00D33423" w:rsidRDefault="00D33423">
      <w:pPr>
        <w:pStyle w:val="a3"/>
      </w:pPr>
    </w:p>
    <w:p w14:paraId="6331FD90" w14:textId="680F9592" w:rsidR="00AD4400" w:rsidRDefault="008A6B1C" w:rsidP="00AD4400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公益</w:t>
      </w:r>
      <w:r w:rsidR="00E07DCF" w:rsidRPr="00C96671">
        <w:rPr>
          <w:rFonts w:ascii="ＭＳ 明朝" w:hAnsi="ＭＳ 明朝" w:hint="eastAsia"/>
          <w:sz w:val="24"/>
          <w:szCs w:val="24"/>
        </w:rPr>
        <w:t xml:space="preserve">財団法人琉球大学後援財団　</w:t>
      </w:r>
      <w:r w:rsidR="00850AA8">
        <w:rPr>
          <w:rFonts w:ascii="ＭＳ 明朝" w:hAnsi="ＭＳ 明朝" w:hint="eastAsia"/>
          <w:sz w:val="24"/>
          <w:szCs w:val="24"/>
        </w:rPr>
        <w:t>２０２１</w:t>
      </w:r>
      <w:r w:rsidR="00A23CDB" w:rsidRPr="00A23CDB">
        <w:rPr>
          <w:rFonts w:ascii="ＭＳ 明朝" w:hAnsi="ＭＳ 明朝" w:hint="eastAsia"/>
          <w:sz w:val="24"/>
          <w:szCs w:val="24"/>
        </w:rPr>
        <w:t>年度</w:t>
      </w:r>
      <w:r w:rsidR="00E82D36">
        <w:rPr>
          <w:rFonts w:ascii="ＭＳ 明朝" w:hAnsi="ＭＳ 明朝" w:hint="eastAsia"/>
          <w:sz w:val="24"/>
          <w:szCs w:val="24"/>
        </w:rPr>
        <w:t xml:space="preserve"> </w:t>
      </w:r>
      <w:r w:rsidR="00D33423" w:rsidRPr="00C96671">
        <w:rPr>
          <w:rFonts w:ascii="ＭＳ 明朝" w:hAnsi="ＭＳ 明朝" w:hint="eastAsia"/>
          <w:sz w:val="24"/>
          <w:szCs w:val="24"/>
        </w:rPr>
        <w:t>教育研究奨励事業</w:t>
      </w:r>
    </w:p>
    <w:p w14:paraId="0FD9787F" w14:textId="77777777" w:rsidR="00D33423" w:rsidRDefault="00D33423" w:rsidP="00AD4400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「</w:t>
      </w:r>
      <w:r w:rsidR="00CF070C">
        <w:rPr>
          <w:rFonts w:ascii="ＭＳ 明朝" w:hAnsi="ＭＳ 明朝" w:hint="eastAsia"/>
          <w:sz w:val="24"/>
          <w:szCs w:val="24"/>
        </w:rPr>
        <w:t>大学院</w:t>
      </w:r>
      <w:r w:rsidR="00E53020">
        <w:rPr>
          <w:rFonts w:ascii="ＭＳ 明朝" w:hAnsi="ＭＳ 明朝" w:hint="eastAsia"/>
          <w:sz w:val="24"/>
          <w:szCs w:val="24"/>
        </w:rPr>
        <w:t>学</w:t>
      </w:r>
      <w:r w:rsidR="00CF070C">
        <w:rPr>
          <w:rFonts w:ascii="ＭＳ 明朝" w:hAnsi="ＭＳ 明朝" w:hint="eastAsia"/>
          <w:sz w:val="24"/>
          <w:szCs w:val="24"/>
        </w:rPr>
        <w:t>生</w:t>
      </w:r>
      <w:r w:rsidR="00F343F0">
        <w:rPr>
          <w:rFonts w:ascii="ＭＳ 明朝" w:hAnsi="ＭＳ 明朝" w:hint="eastAsia"/>
          <w:sz w:val="24"/>
          <w:szCs w:val="24"/>
        </w:rPr>
        <w:t>の</w:t>
      </w:r>
      <w:r w:rsidR="00CF070C">
        <w:rPr>
          <w:rFonts w:ascii="ＭＳ 明朝" w:hAnsi="ＭＳ 明朝" w:hint="eastAsia"/>
          <w:sz w:val="24"/>
          <w:szCs w:val="24"/>
        </w:rPr>
        <w:t>研究助成</w:t>
      </w:r>
      <w:r w:rsidR="00CC4054">
        <w:rPr>
          <w:rFonts w:ascii="ＭＳ 明朝" w:hAnsi="ＭＳ 明朝" w:hint="eastAsia"/>
          <w:sz w:val="24"/>
          <w:szCs w:val="24"/>
        </w:rPr>
        <w:t>（</w:t>
      </w:r>
      <w:r w:rsidR="00A23CDB" w:rsidRPr="00A23CDB">
        <w:rPr>
          <w:rFonts w:ascii="ＭＳ 明朝" w:hAnsi="ＭＳ 明朝" w:hint="eastAsia"/>
          <w:sz w:val="24"/>
          <w:szCs w:val="24"/>
        </w:rPr>
        <w:t>修士</w:t>
      </w:r>
      <w:r w:rsidR="006D534F">
        <w:rPr>
          <w:rFonts w:ascii="ＭＳ 明朝" w:hAnsi="ＭＳ 明朝" w:hint="eastAsia"/>
          <w:sz w:val="24"/>
          <w:szCs w:val="24"/>
        </w:rPr>
        <w:t>）</w:t>
      </w:r>
      <w:r w:rsidR="00AD4400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申請書</w:t>
      </w:r>
    </w:p>
    <w:p w14:paraId="24F06B4B" w14:textId="77777777" w:rsidR="00D33423" w:rsidRDefault="00D33423">
      <w:pPr>
        <w:pStyle w:val="a3"/>
      </w:pPr>
    </w:p>
    <w:p w14:paraId="3650D6D7" w14:textId="77777777"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このことについて、以下のとおり申請いたします。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248"/>
        <w:gridCol w:w="2782"/>
        <w:gridCol w:w="4186"/>
      </w:tblGrid>
      <w:tr w:rsidR="00D33423" w14:paraId="22D6957A" w14:textId="77777777" w:rsidTr="00884B2F">
        <w:trPr>
          <w:trHeight w:hRule="exact"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D198" w14:textId="77777777" w:rsidR="00D33423" w:rsidRDefault="00D33423" w:rsidP="00884B2F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①研究課題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B85BE" w14:textId="77777777" w:rsidR="00D33423" w:rsidRDefault="00D33423">
            <w:pPr>
              <w:pStyle w:val="a3"/>
            </w:pPr>
          </w:p>
        </w:tc>
      </w:tr>
      <w:tr w:rsidR="00D33423" w14:paraId="6675D119" w14:textId="77777777" w:rsidTr="00884B2F">
        <w:trPr>
          <w:trHeight w:hRule="exact" w:val="180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13FCA" w14:textId="77777777" w:rsidR="002E1B40" w:rsidRDefault="00D33423" w:rsidP="00884B2F">
            <w:pPr>
              <w:pStyle w:val="a3"/>
              <w:spacing w:line="276" w:lineRule="auto"/>
              <w:ind w:left="206" w:hangingChars="100" w:hanging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②</w:t>
            </w:r>
            <w:r w:rsidR="00337743">
              <w:rPr>
                <w:rFonts w:ascii="ＭＳ 明朝" w:hAnsi="ＭＳ 明朝" w:hint="eastAsia"/>
                <w:spacing w:val="-2"/>
              </w:rPr>
              <w:t>該当に○</w:t>
            </w:r>
          </w:p>
          <w:p w14:paraId="0568F364" w14:textId="77777777" w:rsidR="007348D4" w:rsidRDefault="002E1B40" w:rsidP="00884B2F">
            <w:pPr>
              <w:pStyle w:val="a3"/>
              <w:spacing w:line="276" w:lineRule="auto"/>
              <w:ind w:left="312" w:hangingChars="200" w:hanging="312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2E1B40">
              <w:rPr>
                <w:rFonts w:ascii="ＭＳ 明朝" w:hAnsi="ＭＳ 明朝" w:hint="eastAsia"/>
                <w:spacing w:val="-2"/>
                <w:sz w:val="16"/>
                <w:szCs w:val="16"/>
              </w:rPr>
              <w:t>ア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　</w:t>
            </w:r>
            <w:r w:rsidR="007348D4" w:rsidRPr="007348D4">
              <w:rPr>
                <w:rFonts w:ascii="ＭＳ 明朝" w:hAnsi="ＭＳ 明朝" w:hint="eastAsia"/>
                <w:spacing w:val="-2"/>
                <w:sz w:val="18"/>
                <w:szCs w:val="16"/>
              </w:rPr>
              <w:t>学会出席</w:t>
            </w:r>
          </w:p>
          <w:p w14:paraId="264DEFFD" w14:textId="77777777" w:rsidR="00877AA7" w:rsidRDefault="002E1B40" w:rsidP="00884B2F">
            <w:pPr>
              <w:pStyle w:val="a3"/>
              <w:spacing w:line="276" w:lineRule="auto"/>
              <w:ind w:firstLineChars="100" w:firstLine="156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2E1B40">
              <w:rPr>
                <w:rFonts w:ascii="ＭＳ 明朝" w:hAnsi="ＭＳ 明朝" w:hint="eastAsia"/>
                <w:spacing w:val="-2"/>
                <w:sz w:val="16"/>
                <w:szCs w:val="16"/>
              </w:rPr>
              <w:t>発表する国際学会の</w:t>
            </w:r>
          </w:p>
          <w:p w14:paraId="16FC7A47" w14:textId="77777777" w:rsidR="00FC7CED" w:rsidRDefault="002E1B40" w:rsidP="00884B2F">
            <w:pPr>
              <w:pStyle w:val="a3"/>
              <w:spacing w:line="276" w:lineRule="auto"/>
              <w:ind w:firstLineChars="100" w:firstLine="156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2E1B40">
              <w:rPr>
                <w:rFonts w:ascii="ＭＳ 明朝" w:hAnsi="ＭＳ 明朝" w:hint="eastAsia"/>
                <w:spacing w:val="-2"/>
                <w:sz w:val="16"/>
                <w:szCs w:val="16"/>
              </w:rPr>
              <w:t>名称及び主催者</w:t>
            </w:r>
            <w:r w:rsidR="00FC7CED">
              <w:rPr>
                <w:rFonts w:ascii="ＭＳ 明朝" w:hAnsi="ＭＳ 明朝" w:hint="eastAsia"/>
                <w:spacing w:val="-2"/>
                <w:sz w:val="16"/>
                <w:szCs w:val="16"/>
              </w:rPr>
              <w:t>を記載</w:t>
            </w:r>
          </w:p>
          <w:p w14:paraId="6EEBC690" w14:textId="77777777" w:rsidR="002E1B40" w:rsidRDefault="007348D4" w:rsidP="00884B2F">
            <w:pPr>
              <w:pStyle w:val="a3"/>
              <w:spacing w:line="276" w:lineRule="auto"/>
              <w:ind w:left="156" w:hangingChars="100" w:hanging="156"/>
              <w:rPr>
                <w:rFonts w:ascii="ＭＳ 明朝" w:hAnsi="ＭＳ 明朝"/>
                <w:spacing w:val="-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イ　</w:t>
            </w:r>
            <w:r w:rsidRPr="007348D4">
              <w:rPr>
                <w:rFonts w:ascii="ＭＳ 明朝" w:hAnsi="ＭＳ 明朝" w:hint="eastAsia"/>
                <w:spacing w:val="-2"/>
                <w:sz w:val="18"/>
                <w:szCs w:val="16"/>
              </w:rPr>
              <w:t>調査</w:t>
            </w:r>
            <w:r w:rsidR="00877AA7">
              <w:rPr>
                <w:rFonts w:ascii="ＭＳ 明朝" w:hAnsi="ＭＳ 明朝" w:hint="eastAsia"/>
                <w:spacing w:val="-2"/>
                <w:sz w:val="18"/>
                <w:szCs w:val="16"/>
              </w:rPr>
              <w:t xml:space="preserve">　　　　　　</w:t>
            </w:r>
            <w:r w:rsidR="00B67612" w:rsidRPr="00B67612">
              <w:rPr>
                <w:rFonts w:ascii="ＭＳ 明朝" w:hAnsi="ＭＳ 明朝" w:hint="eastAsia"/>
                <w:spacing w:val="-2"/>
                <w:sz w:val="16"/>
                <w:szCs w:val="16"/>
              </w:rPr>
              <w:t>目的地と調査内容</w:t>
            </w:r>
            <w:r w:rsidR="00FC7CED">
              <w:rPr>
                <w:rFonts w:ascii="ＭＳ 明朝" w:hAnsi="ＭＳ 明朝"/>
                <w:spacing w:val="-2"/>
                <w:sz w:val="16"/>
                <w:szCs w:val="16"/>
              </w:rPr>
              <w:br/>
            </w:r>
            <w:r w:rsidR="00FC7CED">
              <w:rPr>
                <w:rFonts w:ascii="ＭＳ 明朝" w:hAnsi="ＭＳ 明朝" w:hint="eastAsia"/>
                <w:spacing w:val="-2"/>
                <w:sz w:val="16"/>
                <w:szCs w:val="16"/>
              </w:rPr>
              <w:t>を記載</w:t>
            </w:r>
          </w:p>
          <w:p w14:paraId="662D7B2B" w14:textId="77777777" w:rsidR="00FC7CED" w:rsidRPr="00FC7CED" w:rsidRDefault="00FC7CED" w:rsidP="00884B2F">
            <w:pPr>
              <w:pStyle w:val="a3"/>
              <w:spacing w:line="276" w:lineRule="auto"/>
              <w:ind w:left="176" w:hangingChars="100" w:hanging="176"/>
              <w:rPr>
                <w:rFonts w:ascii="ＭＳ 明朝" w:hAnsi="ＭＳ 明朝"/>
                <w:spacing w:val="-2"/>
                <w:sz w:val="18"/>
                <w:szCs w:val="16"/>
              </w:rPr>
            </w:pPr>
          </w:p>
        </w:tc>
        <w:tc>
          <w:tcPr>
            <w:tcW w:w="8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DB205F" w14:textId="77777777" w:rsidR="00D33423" w:rsidRDefault="00D33423" w:rsidP="00B67612">
            <w:pPr>
              <w:pStyle w:val="a3"/>
              <w:spacing w:before="105" w:line="276" w:lineRule="auto"/>
            </w:pPr>
          </w:p>
        </w:tc>
      </w:tr>
      <w:tr w:rsidR="00B67612" w14:paraId="6A89F3BE" w14:textId="77777777" w:rsidTr="00884B2F">
        <w:trPr>
          <w:trHeight w:hRule="exact" w:val="47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9E32" w14:textId="77777777" w:rsidR="00B67612" w:rsidRDefault="00B67612" w:rsidP="00884B2F">
            <w:pPr>
              <w:pStyle w:val="a3"/>
              <w:spacing w:line="276" w:lineRule="auto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③予定期間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38D681" w14:textId="77777777" w:rsidR="00B67612" w:rsidRDefault="00B67612" w:rsidP="00B67612">
            <w:pPr>
              <w:pStyle w:val="a3"/>
              <w:spacing w:before="105" w:line="276" w:lineRule="auto"/>
            </w:pPr>
          </w:p>
        </w:tc>
      </w:tr>
      <w:tr w:rsidR="00823539" w14:paraId="58BA0E7C" w14:textId="77777777" w:rsidTr="00823539">
        <w:trPr>
          <w:trHeight w:hRule="exact" w:val="47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BAE8" w14:textId="77777777" w:rsidR="00823539" w:rsidRDefault="00823539" w:rsidP="00884B2F">
            <w:pPr>
              <w:pStyle w:val="a3"/>
              <w:spacing w:line="276" w:lineRule="auto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④申請予算額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072BEC" w14:textId="77777777" w:rsidR="00823539" w:rsidRDefault="00823539" w:rsidP="00823539">
            <w:pPr>
              <w:pStyle w:val="a3"/>
              <w:spacing w:before="105" w:line="276" w:lineRule="auto"/>
              <w:jc w:val="right"/>
            </w:pPr>
            <w:r>
              <w:rPr>
                <w:rFonts w:hint="eastAsia"/>
              </w:rPr>
              <w:t xml:space="preserve">　旅費交通費　　　　　　　　　　　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2CEE2C" w14:textId="77777777" w:rsidR="00823539" w:rsidRPr="00823539" w:rsidRDefault="00823539" w:rsidP="00823539">
            <w:pPr>
              <w:pStyle w:val="a3"/>
              <w:spacing w:before="105" w:line="276" w:lineRule="auto"/>
              <w:jc w:val="right"/>
            </w:pPr>
            <w:r>
              <w:rPr>
                <w:rFonts w:hint="eastAsia"/>
              </w:rPr>
              <w:t>学会参加費等その他　　　　　　　　円</w:t>
            </w:r>
            <w:r>
              <w:rPr>
                <w:rFonts w:hint="eastAsia"/>
              </w:rPr>
              <w:t xml:space="preserve"> </w:t>
            </w:r>
          </w:p>
        </w:tc>
      </w:tr>
      <w:tr w:rsidR="007348D4" w14:paraId="1F900AB6" w14:textId="77777777" w:rsidTr="00884B2F">
        <w:trPr>
          <w:trHeight w:val="178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CA9897" w14:textId="77777777" w:rsidR="007348D4" w:rsidRDefault="007348D4" w:rsidP="00884B2F">
            <w:pPr>
              <w:pStyle w:val="a3"/>
              <w:spacing w:line="509" w:lineRule="exact"/>
              <w:rPr>
                <w:rFonts w:ascii="ＭＳ 明朝" w:hAnsi="ＭＳ 明朝"/>
                <w:spacing w:val="-2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>（内訳）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4CC820" w14:textId="77777777" w:rsidR="007348D4" w:rsidRDefault="00877AA7" w:rsidP="007348D4">
            <w:pPr>
              <w:pStyle w:val="a3"/>
              <w:spacing w:line="509" w:lineRule="exact"/>
            </w:pPr>
            <w:r>
              <w:rPr>
                <w:rFonts w:hint="eastAsia"/>
              </w:rPr>
              <w:t xml:space="preserve">　航空券代　　</w:t>
            </w:r>
            <w:r w:rsidR="00A842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84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14:paraId="6BA6436C" w14:textId="77777777" w:rsidR="00877AA7" w:rsidRDefault="00A84299" w:rsidP="00877AA7">
            <w:pPr>
              <w:pStyle w:val="a3"/>
              <w:spacing w:line="509" w:lineRule="exact"/>
              <w:ind w:firstLineChars="100" w:firstLine="210"/>
            </w:pPr>
            <w:r>
              <w:t xml:space="preserve">宿泊費　</w:t>
            </w:r>
            <w:r w:rsidR="00877AA7">
              <w:t xml:space="preserve">　　　</w:t>
            </w:r>
            <w:r>
              <w:t xml:space="preserve">　　　</w:t>
            </w:r>
            <w:r w:rsidR="00877AA7">
              <w:t>円</w:t>
            </w:r>
          </w:p>
          <w:p w14:paraId="6475713B" w14:textId="77777777" w:rsidR="00877AA7" w:rsidRPr="007348D4" w:rsidRDefault="00A84299" w:rsidP="00A84299">
            <w:pPr>
              <w:pStyle w:val="a3"/>
              <w:spacing w:line="509" w:lineRule="exact"/>
              <w:ind w:firstLineChars="100" w:firstLine="210"/>
            </w:pPr>
            <w:r>
              <w:t xml:space="preserve">その他交通費　　　　</w:t>
            </w:r>
            <w:r w:rsidR="00877AA7">
              <w:t>円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885CCF6" w14:textId="77777777" w:rsidR="007348D4" w:rsidRDefault="00A84299" w:rsidP="00BE0205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　学会参加費　　　　　円</w:t>
            </w:r>
          </w:p>
          <w:p w14:paraId="1014BBC2" w14:textId="77777777" w:rsidR="00A84299" w:rsidRPr="00A84299" w:rsidRDefault="00A84299" w:rsidP="00BE0205">
            <w:pPr>
              <w:pStyle w:val="a3"/>
              <w:rPr>
                <w:rFonts w:ascii="ＭＳ 明朝" w:hAnsi="ＭＳ 明朝"/>
                <w:color w:val="FF0000"/>
                <w:spacing w:val="-2"/>
                <w:sz w:val="18"/>
              </w:rPr>
            </w:pPr>
            <w:r w:rsidRPr="0074017D">
              <w:rPr>
                <w:rFonts w:ascii="ＭＳ 明朝" w:hAnsi="ＭＳ 明朝"/>
                <w:spacing w:val="-2"/>
              </w:rPr>
              <w:t>（</w:t>
            </w:r>
            <w:r w:rsidR="009515CC" w:rsidRPr="0074017D">
              <w:rPr>
                <w:rFonts w:ascii="ＭＳ 明朝" w:hAnsi="ＭＳ 明朝"/>
                <w:spacing w:val="-2"/>
                <w:sz w:val="18"/>
              </w:rPr>
              <w:t>その他の経費については別途記載すること）</w:t>
            </w:r>
          </w:p>
          <w:p w14:paraId="0673B269" w14:textId="77777777" w:rsidR="007348D4" w:rsidRDefault="00A84299" w:rsidP="00D0418E">
            <w:pPr>
              <w:pStyle w:val="a3"/>
              <w:spacing w:line="509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　　　　円</w:t>
            </w:r>
          </w:p>
        </w:tc>
      </w:tr>
      <w:tr w:rsidR="00D33423" w14:paraId="23A687D2" w14:textId="77777777" w:rsidTr="00884B2F">
        <w:trPr>
          <w:cantSplit/>
          <w:trHeight w:hRule="exact" w:val="3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73F7B42B" w14:textId="77777777" w:rsidR="00D33423" w:rsidRDefault="00B67612" w:rsidP="00884B2F">
            <w:pPr>
              <w:pStyle w:val="a3"/>
              <w:spacing w:line="619" w:lineRule="exact"/>
            </w:pPr>
            <w:r>
              <w:rPr>
                <w:rFonts w:ascii="ＭＳ 明朝" w:hAnsi="ＭＳ 明朝" w:hint="eastAsia"/>
                <w:spacing w:val="-2"/>
              </w:rPr>
              <w:t>⑤</w:t>
            </w:r>
            <w:r w:rsidR="00D33423">
              <w:rPr>
                <w:rFonts w:ascii="ＭＳ 明朝" w:hAnsi="ＭＳ 明朝" w:hint="eastAsia"/>
                <w:spacing w:val="-2"/>
              </w:rPr>
              <w:t>申請者</w:t>
            </w:r>
            <w:r w:rsidR="007348D4">
              <w:rPr>
                <w:rFonts w:ascii="ＭＳ 明朝" w:hAnsi="ＭＳ 明朝" w:hint="eastAsia"/>
                <w:spacing w:val="-2"/>
              </w:rPr>
              <w:t>情報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BD7A" w14:textId="77777777" w:rsidR="00D33423" w:rsidRDefault="00361E08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氏</w:t>
            </w:r>
            <w:r w:rsidR="00D33423">
              <w:rPr>
                <w:rFonts w:ascii="ＭＳ 明朝" w:hAnsi="ＭＳ 明朝" w:hint="eastAsia"/>
                <w:spacing w:val="-2"/>
              </w:rPr>
              <w:t>名</w:t>
            </w:r>
            <w:r>
              <w:rPr>
                <w:rFonts w:ascii="ＭＳ 明朝" w:hAnsi="ＭＳ 明朝" w:hint="eastAsia"/>
                <w:spacing w:val="-2"/>
              </w:rPr>
              <w:t>（ｶﾀｶﾅ）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C9B82" w14:textId="77777777" w:rsidR="00D33423" w:rsidRDefault="00D33423">
            <w:pPr>
              <w:pStyle w:val="a3"/>
            </w:pPr>
          </w:p>
        </w:tc>
      </w:tr>
      <w:tr w:rsidR="00D33423" w14:paraId="616694A7" w14:textId="77777777" w:rsidTr="00D0418E">
        <w:trPr>
          <w:cantSplit/>
          <w:trHeight w:hRule="exact" w:val="42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B54E1B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697" w14:textId="77777777" w:rsidR="00D33423" w:rsidRDefault="00D33423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生年月日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519AC" w14:textId="77777777" w:rsidR="00D33423" w:rsidRDefault="00D33423" w:rsidP="00B93FDA">
            <w:pPr>
              <w:pStyle w:val="a3"/>
              <w:ind w:firstLineChars="300" w:firstLine="618"/>
            </w:pPr>
            <w:r>
              <w:rPr>
                <w:rFonts w:ascii="ＭＳ 明朝" w:hAnsi="ＭＳ 明朝" w:hint="eastAsia"/>
                <w:spacing w:val="-2"/>
              </w:rPr>
              <w:t xml:space="preserve">　　　　　年　　　　月　　　　日生</w:t>
            </w:r>
            <w:r w:rsidR="008712F7">
              <w:rPr>
                <w:rFonts w:ascii="ＭＳ 明朝" w:hAnsi="ＭＳ 明朝" w:hint="eastAsia"/>
                <w:spacing w:val="-2"/>
              </w:rPr>
              <w:t>（　　　　　　歳）</w:t>
            </w:r>
          </w:p>
        </w:tc>
      </w:tr>
      <w:tr w:rsidR="00D33423" w14:paraId="4DD8304A" w14:textId="77777777" w:rsidTr="00A84299">
        <w:trPr>
          <w:cantSplit/>
          <w:trHeight w:hRule="exact" w:val="113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61BB37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F0B7" w14:textId="77777777" w:rsidR="00D33423" w:rsidRDefault="008712F7" w:rsidP="00C90C05">
            <w:pPr>
              <w:pStyle w:val="a3"/>
            </w:pPr>
            <w:r>
              <w:rPr>
                <w:rFonts w:hint="eastAsia"/>
              </w:rPr>
              <w:t>学内連絡先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A7E1D" w14:textId="77777777" w:rsidR="00B10579" w:rsidRDefault="00B10579">
            <w:pPr>
              <w:pStyle w:val="a3"/>
            </w:pPr>
            <w:r>
              <w:rPr>
                <w:rFonts w:hint="eastAsia"/>
              </w:rPr>
              <w:t>電話</w:t>
            </w:r>
            <w:r w:rsidR="003A35BA">
              <w:rPr>
                <w:rFonts w:hint="eastAsia"/>
              </w:rPr>
              <w:t>番号</w:t>
            </w:r>
            <w:r>
              <w:rPr>
                <w:rFonts w:hint="eastAsia"/>
              </w:rPr>
              <w:t>（携帯）</w:t>
            </w:r>
            <w:r w:rsidR="008712F7">
              <w:rPr>
                <w:rFonts w:hint="eastAsia"/>
              </w:rPr>
              <w:t>：</w:t>
            </w:r>
          </w:p>
          <w:p w14:paraId="0884EC04" w14:textId="77777777" w:rsidR="00B10579" w:rsidRDefault="00B10579">
            <w:pPr>
              <w:pStyle w:val="a3"/>
            </w:pPr>
            <w:r>
              <w:rPr>
                <w:rFonts w:hint="eastAsia"/>
              </w:rPr>
              <w:t>学内連絡先</w:t>
            </w:r>
            <w:r w:rsidR="003A35BA">
              <w:rPr>
                <w:rFonts w:hint="eastAsia"/>
              </w:rPr>
              <w:t>（研究室内線）</w:t>
            </w:r>
            <w:r w:rsidR="008712F7">
              <w:rPr>
                <w:rFonts w:hint="eastAsia"/>
              </w:rPr>
              <w:t>：</w:t>
            </w:r>
          </w:p>
          <w:p w14:paraId="6E5F01E2" w14:textId="77777777" w:rsidR="00B10579" w:rsidRPr="00B10579" w:rsidRDefault="00B10579">
            <w:pPr>
              <w:pStyle w:val="a3"/>
              <w:rPr>
                <w:sz w:val="16"/>
                <w:szCs w:val="16"/>
              </w:rPr>
            </w:pPr>
            <w:r w:rsidRPr="003A35BA">
              <w:rPr>
                <w:rFonts w:hint="eastAsia"/>
                <w:sz w:val="18"/>
                <w:szCs w:val="16"/>
              </w:rPr>
              <w:t>メールアドレス</w:t>
            </w:r>
            <w:r w:rsidR="008712F7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D33423" w14:paraId="475A3C4E" w14:textId="77777777" w:rsidTr="00A84299">
        <w:trPr>
          <w:cantSplit/>
          <w:trHeight w:hRule="exact" w:val="126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C16404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531" w14:textId="77777777" w:rsidR="00D33423" w:rsidRDefault="00B10579" w:rsidP="00C90C05">
            <w:pPr>
              <w:pStyle w:val="a3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34677" w14:textId="77777777" w:rsidR="00D33423" w:rsidRDefault="00B10579">
            <w:pPr>
              <w:pStyle w:val="a3"/>
            </w:pPr>
            <w:r>
              <w:rPr>
                <w:rFonts w:hint="eastAsia"/>
              </w:rPr>
              <w:t>氏名：</w:t>
            </w:r>
          </w:p>
          <w:p w14:paraId="40232FE0" w14:textId="77777777" w:rsidR="00B10579" w:rsidRDefault="00B10579">
            <w:pPr>
              <w:pStyle w:val="a3"/>
            </w:pPr>
            <w:r>
              <w:rPr>
                <w:rFonts w:hint="eastAsia"/>
              </w:rPr>
              <w:t>住所：</w:t>
            </w:r>
          </w:p>
          <w:p w14:paraId="20F08CE7" w14:textId="77777777" w:rsidR="00B10579" w:rsidRPr="007455EC" w:rsidRDefault="00B10579" w:rsidP="007455EC">
            <w:r>
              <w:rPr>
                <w:rFonts w:hint="eastAsia"/>
              </w:rPr>
              <w:t>電話</w:t>
            </w:r>
            <w:r w:rsidR="003A35BA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</w:tc>
      </w:tr>
      <w:tr w:rsidR="00D33423" w14:paraId="42C3F7E3" w14:textId="77777777" w:rsidTr="00361E08">
        <w:trPr>
          <w:trHeight w:val="6738"/>
        </w:trPr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853A0" w14:textId="77777777" w:rsidR="00337743" w:rsidRDefault="00B67612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lastRenderedPageBreak/>
              <w:t>⑥</w:t>
            </w:r>
            <w:r w:rsidR="00337743">
              <w:rPr>
                <w:rFonts w:ascii="ＭＳ 明朝" w:hAnsi="ＭＳ 明朝" w:hint="eastAsia"/>
                <w:spacing w:val="-2"/>
              </w:rPr>
              <w:t>該当に○</w:t>
            </w:r>
          </w:p>
          <w:p w14:paraId="7F3D126A" w14:textId="77777777" w:rsidR="00D33423" w:rsidRDefault="00337743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ア　学会で発表するテーマと概要</w:t>
            </w:r>
          </w:p>
          <w:p w14:paraId="64F85EEC" w14:textId="77777777" w:rsidR="00337743" w:rsidRDefault="00337743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イ　調査研究の目的と概要</w:t>
            </w:r>
          </w:p>
          <w:p w14:paraId="275E6BA9" w14:textId="77777777" w:rsidR="00337743" w:rsidRDefault="00337743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6C5509C2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15644FBD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4453CDAB" w14:textId="77777777" w:rsidR="006F6BB7" w:rsidRDefault="006F6BB7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5E05E1F3" w14:textId="77777777" w:rsidR="006F6BB7" w:rsidRDefault="006F6BB7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2BA1666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57FA08D7" w14:textId="77777777" w:rsidR="00337743" w:rsidRDefault="00337743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E320C61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5111AAC5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DD136FC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4E373F35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3880B00B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3BEE5D07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4273B6E0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6C3B8757" w14:textId="77777777" w:rsidR="001A6A89" w:rsidRPr="00337743" w:rsidRDefault="001A6A89" w:rsidP="006F6BB7">
            <w:pPr>
              <w:pStyle w:val="a3"/>
            </w:pPr>
          </w:p>
        </w:tc>
      </w:tr>
      <w:tr w:rsidR="00361E08" w14:paraId="41C8C036" w14:textId="77777777" w:rsidTr="009515CC">
        <w:trPr>
          <w:trHeight w:val="3313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98CDD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⑦必要性と期待される効果</w:t>
            </w:r>
          </w:p>
          <w:p w14:paraId="506DEC7A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415D745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74F02876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3C4D3220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7888C7D1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3266A718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7251B76" w14:textId="77777777" w:rsidR="00361E08" w:rsidRPr="001A6A89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559B4C3E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</w:tc>
      </w:tr>
      <w:tr w:rsidR="00361E08" w14:paraId="7CE3D149" w14:textId="77777777" w:rsidTr="00361E08">
        <w:trPr>
          <w:trHeight w:val="1794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2C1B7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⑧開催又は訪問先</w:t>
            </w:r>
          </w:p>
          <w:p w14:paraId="2C4E6B1D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国　名：</w:t>
            </w:r>
          </w:p>
          <w:p w14:paraId="57700503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訪問先：</w:t>
            </w:r>
          </w:p>
          <w:p w14:paraId="7F7D16E2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所在地：</w:t>
            </w:r>
          </w:p>
        </w:tc>
      </w:tr>
      <w:tr w:rsidR="00361E08" w14:paraId="22384B31" w14:textId="77777777" w:rsidTr="00361E08">
        <w:trPr>
          <w:trHeight w:val="930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0E105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⑨訪問先の国情不安又は旅行自粛の地域指定等の有無</w:t>
            </w:r>
          </w:p>
          <w:p w14:paraId="30254E44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有　　　　・　　　　　無　　　　（</w:t>
            </w:r>
            <w:r w:rsidR="00B93FDA">
              <w:rPr>
                <w:rFonts w:ascii="ＭＳ 明朝" w:hAnsi="ＭＳ 明朝" w:hint="eastAsia"/>
                <w:spacing w:val="-2"/>
              </w:rPr>
              <w:t xml:space="preserve">　　　　</w:t>
            </w:r>
            <w:r>
              <w:rPr>
                <w:rFonts w:ascii="ＭＳ 明朝" w:hAnsi="ＭＳ 明朝" w:hint="eastAsia"/>
                <w:spacing w:val="-2"/>
              </w:rPr>
              <w:t xml:space="preserve">　　年　　月　現在）</w:t>
            </w:r>
          </w:p>
        </w:tc>
      </w:tr>
      <w:tr w:rsidR="00361E08" w14:paraId="774F6C86" w14:textId="77777777" w:rsidTr="00361E08">
        <w:trPr>
          <w:trHeight w:val="937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4B06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⑩研究課題又はこれを含む研究実績について、他の機関等からの経費補助の有無（予定を含む）</w:t>
            </w:r>
          </w:p>
          <w:p w14:paraId="4DB0162C" w14:textId="77777777" w:rsidR="00361E08" w:rsidRDefault="00361E08" w:rsidP="00361E08">
            <w:pPr>
              <w:pStyle w:val="a3"/>
              <w:ind w:firstLineChars="700" w:firstLine="1442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有　　　　・　　　　　無</w:t>
            </w:r>
          </w:p>
        </w:tc>
      </w:tr>
    </w:tbl>
    <w:p w14:paraId="3D034904" w14:textId="77777777" w:rsidR="00F408B3" w:rsidRDefault="00D33423" w:rsidP="00F408B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＊その他、資料がある場合には添付。</w:t>
      </w:r>
    </w:p>
    <w:sectPr w:rsidR="00F408B3" w:rsidSect="009D140D">
      <w:footerReference w:type="default" r:id="rId7"/>
      <w:pgSz w:w="11906" w:h="16838"/>
      <w:pgMar w:top="1418" w:right="567" w:bottom="851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0BCA" w14:textId="77777777" w:rsidR="002D39E7" w:rsidRDefault="002D39E7" w:rsidP="008D1E55">
      <w:r>
        <w:separator/>
      </w:r>
    </w:p>
  </w:endnote>
  <w:endnote w:type="continuationSeparator" w:id="0">
    <w:p w14:paraId="30E7217B" w14:textId="77777777" w:rsidR="002D39E7" w:rsidRDefault="002D39E7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C47D" w14:textId="77777777" w:rsidR="00A84299" w:rsidRDefault="00A842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0892" w:rsidRPr="00180892">
      <w:rPr>
        <w:noProof/>
        <w:lang w:val="ja-JP"/>
      </w:rPr>
      <w:t>2</w:t>
    </w:r>
    <w:r>
      <w:fldChar w:fldCharType="end"/>
    </w:r>
  </w:p>
  <w:p w14:paraId="5736B53E" w14:textId="77777777" w:rsidR="00A84299" w:rsidRDefault="00A842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4ED81" w14:textId="77777777" w:rsidR="002D39E7" w:rsidRDefault="002D39E7" w:rsidP="008D1E55">
      <w:r>
        <w:separator/>
      </w:r>
    </w:p>
  </w:footnote>
  <w:footnote w:type="continuationSeparator" w:id="0">
    <w:p w14:paraId="62F44E81" w14:textId="77777777" w:rsidR="002D39E7" w:rsidRDefault="002D39E7" w:rsidP="008D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37CF1"/>
    <w:rsid w:val="000C7C81"/>
    <w:rsid w:val="000F7E5D"/>
    <w:rsid w:val="00151974"/>
    <w:rsid w:val="00166884"/>
    <w:rsid w:val="00180892"/>
    <w:rsid w:val="001A6A89"/>
    <w:rsid w:val="002171D9"/>
    <w:rsid w:val="0025238B"/>
    <w:rsid w:val="00263CD3"/>
    <w:rsid w:val="002A096D"/>
    <w:rsid w:val="002D39E7"/>
    <w:rsid w:val="002E1B40"/>
    <w:rsid w:val="00337743"/>
    <w:rsid w:val="00361B0A"/>
    <w:rsid w:val="00361E08"/>
    <w:rsid w:val="00383BEF"/>
    <w:rsid w:val="003A35BA"/>
    <w:rsid w:val="00411252"/>
    <w:rsid w:val="00413A03"/>
    <w:rsid w:val="0042003B"/>
    <w:rsid w:val="00435708"/>
    <w:rsid w:val="0049783A"/>
    <w:rsid w:val="004E7EFF"/>
    <w:rsid w:val="0050288D"/>
    <w:rsid w:val="00565319"/>
    <w:rsid w:val="005D5BDF"/>
    <w:rsid w:val="0060172E"/>
    <w:rsid w:val="00621EAC"/>
    <w:rsid w:val="00627381"/>
    <w:rsid w:val="006C1EEA"/>
    <w:rsid w:val="006D534F"/>
    <w:rsid w:val="006F6BB7"/>
    <w:rsid w:val="007348D4"/>
    <w:rsid w:val="00735E63"/>
    <w:rsid w:val="0074017D"/>
    <w:rsid w:val="007455EC"/>
    <w:rsid w:val="00772198"/>
    <w:rsid w:val="00780F32"/>
    <w:rsid w:val="007D23E7"/>
    <w:rsid w:val="007F2597"/>
    <w:rsid w:val="00804B09"/>
    <w:rsid w:val="00823539"/>
    <w:rsid w:val="008373DA"/>
    <w:rsid w:val="0084017E"/>
    <w:rsid w:val="00843E19"/>
    <w:rsid w:val="00850AA8"/>
    <w:rsid w:val="00857A37"/>
    <w:rsid w:val="008712F7"/>
    <w:rsid w:val="008741D5"/>
    <w:rsid w:val="00877AA7"/>
    <w:rsid w:val="00884B2F"/>
    <w:rsid w:val="008A042F"/>
    <w:rsid w:val="008A30EB"/>
    <w:rsid w:val="008A6B1C"/>
    <w:rsid w:val="008B76E4"/>
    <w:rsid w:val="008D1E55"/>
    <w:rsid w:val="009515CC"/>
    <w:rsid w:val="0095351C"/>
    <w:rsid w:val="00990350"/>
    <w:rsid w:val="009D140D"/>
    <w:rsid w:val="00A23CDB"/>
    <w:rsid w:val="00A36E78"/>
    <w:rsid w:val="00A54824"/>
    <w:rsid w:val="00A84299"/>
    <w:rsid w:val="00A87EF4"/>
    <w:rsid w:val="00AB4FE0"/>
    <w:rsid w:val="00AD4400"/>
    <w:rsid w:val="00B10579"/>
    <w:rsid w:val="00B1512C"/>
    <w:rsid w:val="00B67612"/>
    <w:rsid w:val="00B93FDA"/>
    <w:rsid w:val="00BC7842"/>
    <w:rsid w:val="00BD3C60"/>
    <w:rsid w:val="00BE0205"/>
    <w:rsid w:val="00C31492"/>
    <w:rsid w:val="00C405DD"/>
    <w:rsid w:val="00C90C05"/>
    <w:rsid w:val="00C96671"/>
    <w:rsid w:val="00CA2679"/>
    <w:rsid w:val="00CC02D3"/>
    <w:rsid w:val="00CC4054"/>
    <w:rsid w:val="00CE7156"/>
    <w:rsid w:val="00CF070C"/>
    <w:rsid w:val="00D0084E"/>
    <w:rsid w:val="00D0418E"/>
    <w:rsid w:val="00D1415B"/>
    <w:rsid w:val="00D270AC"/>
    <w:rsid w:val="00D27C88"/>
    <w:rsid w:val="00D33423"/>
    <w:rsid w:val="00D34F24"/>
    <w:rsid w:val="00D45308"/>
    <w:rsid w:val="00D515F4"/>
    <w:rsid w:val="00DA36D8"/>
    <w:rsid w:val="00DD6BEB"/>
    <w:rsid w:val="00E020F0"/>
    <w:rsid w:val="00E07DCF"/>
    <w:rsid w:val="00E2184A"/>
    <w:rsid w:val="00E53020"/>
    <w:rsid w:val="00E82D36"/>
    <w:rsid w:val="00F048A5"/>
    <w:rsid w:val="00F0734C"/>
    <w:rsid w:val="00F343F0"/>
    <w:rsid w:val="00F408B3"/>
    <w:rsid w:val="00F62116"/>
    <w:rsid w:val="00F63016"/>
    <w:rsid w:val="00F63D2B"/>
    <w:rsid w:val="00FC7408"/>
    <w:rsid w:val="00FC7CED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6BC6D"/>
  <w15:chartTrackingRefBased/>
  <w15:docId w15:val="{C33AE573-880F-4C28-8DC3-E0F25FD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D1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F408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8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0EA1-F68C-41CC-B0AF-4B757D2A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497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研究推進課</cp:lastModifiedBy>
  <cp:revision>3</cp:revision>
  <cp:lastPrinted>2017-04-03T02:05:00Z</cp:lastPrinted>
  <dcterms:created xsi:type="dcterms:W3CDTF">2020-12-24T06:54:00Z</dcterms:created>
  <dcterms:modified xsi:type="dcterms:W3CDTF">2020-12-24T09:47:00Z</dcterms:modified>
</cp:coreProperties>
</file>