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6B5" w14:textId="77777777" w:rsidR="00D33423" w:rsidRDefault="00027D15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2E1B40">
        <w:rPr>
          <w:rFonts w:ascii="ＭＳ 明朝" w:hAnsi="ＭＳ 明朝" w:hint="eastAsia"/>
        </w:rPr>
        <w:t>修士課程</w:t>
      </w:r>
      <w:r w:rsidR="00CF070C">
        <w:rPr>
          <w:rFonts w:ascii="ＭＳ 明朝" w:hAnsi="ＭＳ 明朝" w:hint="eastAsia"/>
        </w:rPr>
        <w:t>及び博士</w:t>
      </w:r>
      <w:r w:rsidR="002E1B40">
        <w:rPr>
          <w:rFonts w:ascii="ＭＳ 明朝" w:hAnsi="ＭＳ 明朝" w:hint="eastAsia"/>
        </w:rPr>
        <w:t>前期</w:t>
      </w:r>
      <w:r w:rsidR="00CF070C">
        <w:rPr>
          <w:rFonts w:ascii="ＭＳ 明朝" w:hAnsi="ＭＳ 明朝" w:hint="eastAsia"/>
        </w:rPr>
        <w:t>課程</w:t>
      </w:r>
    </w:p>
    <w:p w14:paraId="7C287D2B" w14:textId="77777777" w:rsidR="00655E6B" w:rsidRDefault="00655E6B" w:rsidP="00655E6B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14:paraId="3856DEA5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77A83BE0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0C0DFBB6" w14:textId="77777777" w:rsidR="00D33423" w:rsidRDefault="00D33423">
      <w:pPr>
        <w:pStyle w:val="a3"/>
      </w:pPr>
    </w:p>
    <w:p w14:paraId="0F7E27FF" w14:textId="77777777" w:rsidR="00E07DCF" w:rsidRPr="00C96671" w:rsidRDefault="0051446A" w:rsidP="008D750B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8D750B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14:paraId="75D121EC" w14:textId="77777777" w:rsidR="00E07DCF" w:rsidRDefault="00E07DCF" w:rsidP="008D750B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8D750B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14:paraId="730F5517" w14:textId="77777777" w:rsidR="00D33423" w:rsidRDefault="00D33423">
      <w:pPr>
        <w:pStyle w:val="a3"/>
      </w:pPr>
    </w:p>
    <w:p w14:paraId="2E404506" w14:textId="405F80BB" w:rsidR="00AD4400" w:rsidRPr="00027D15" w:rsidRDefault="008A6B1C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公益</w:t>
      </w:r>
      <w:r w:rsidR="00E07DCF" w:rsidRPr="00027D15">
        <w:rPr>
          <w:rFonts w:ascii="ＭＳ 明朝" w:hAnsi="ＭＳ 明朝" w:hint="eastAsia"/>
        </w:rPr>
        <w:t xml:space="preserve">財団法人琉球大学後援財団　</w:t>
      </w:r>
      <w:r w:rsidR="00DB3201">
        <w:rPr>
          <w:rFonts w:ascii="ＭＳ 明朝" w:hAnsi="ＭＳ 明朝" w:hint="eastAsia"/>
        </w:rPr>
        <w:t>２０２</w:t>
      </w:r>
      <w:r w:rsidR="00FE4D0F">
        <w:rPr>
          <w:rFonts w:ascii="ＭＳ 明朝" w:hAnsi="ＭＳ 明朝" w:hint="eastAsia"/>
        </w:rPr>
        <w:t>２</w:t>
      </w:r>
      <w:r w:rsidR="00A23CDB" w:rsidRPr="00027D15">
        <w:rPr>
          <w:rFonts w:ascii="ＭＳ 明朝" w:hAnsi="ＭＳ 明朝" w:hint="eastAsia"/>
        </w:rPr>
        <w:t>年度</w:t>
      </w:r>
      <w:r w:rsidR="008D750B">
        <w:rPr>
          <w:rFonts w:ascii="ＭＳ 明朝" w:hAnsi="ＭＳ 明朝" w:hint="eastAsia"/>
        </w:rPr>
        <w:t xml:space="preserve"> </w:t>
      </w:r>
      <w:r w:rsidR="00D33423" w:rsidRPr="00027D15">
        <w:rPr>
          <w:rFonts w:ascii="ＭＳ 明朝" w:hAnsi="ＭＳ 明朝" w:hint="eastAsia"/>
        </w:rPr>
        <w:t>教育研究奨励事業</w:t>
      </w:r>
    </w:p>
    <w:p w14:paraId="72A4BFC8" w14:textId="77777777" w:rsidR="00D33423" w:rsidRPr="00027D15" w:rsidRDefault="00D33423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「</w:t>
      </w:r>
      <w:r w:rsidR="00CF070C" w:rsidRPr="00027D15">
        <w:rPr>
          <w:rFonts w:ascii="ＭＳ 明朝" w:hAnsi="ＭＳ 明朝" w:hint="eastAsia"/>
        </w:rPr>
        <w:t>大学院</w:t>
      </w:r>
      <w:r w:rsidR="00D52899">
        <w:rPr>
          <w:rFonts w:ascii="ＭＳ 明朝" w:hAnsi="ＭＳ 明朝" w:hint="eastAsia"/>
        </w:rPr>
        <w:t>学</w:t>
      </w:r>
      <w:r w:rsidR="00CF070C" w:rsidRPr="00027D15">
        <w:rPr>
          <w:rFonts w:ascii="ＭＳ 明朝" w:hAnsi="ＭＳ 明朝" w:hint="eastAsia"/>
        </w:rPr>
        <w:t>生</w:t>
      </w:r>
      <w:r w:rsidR="00467A2F">
        <w:rPr>
          <w:rFonts w:ascii="ＭＳ 明朝" w:hAnsi="ＭＳ 明朝" w:hint="eastAsia"/>
        </w:rPr>
        <w:t>の</w:t>
      </w:r>
      <w:r w:rsidR="00CF070C" w:rsidRPr="00027D15">
        <w:rPr>
          <w:rFonts w:ascii="ＭＳ 明朝" w:hAnsi="ＭＳ 明朝" w:hint="eastAsia"/>
        </w:rPr>
        <w:t>研究助成</w:t>
      </w:r>
      <w:r w:rsidR="00CC4054" w:rsidRPr="00027D15">
        <w:rPr>
          <w:rFonts w:ascii="ＭＳ 明朝" w:hAnsi="ＭＳ 明朝" w:hint="eastAsia"/>
        </w:rPr>
        <w:t>（</w:t>
      </w:r>
      <w:r w:rsidR="00A23CDB" w:rsidRPr="00027D15">
        <w:rPr>
          <w:rFonts w:ascii="ＭＳ 明朝" w:hAnsi="ＭＳ 明朝" w:hint="eastAsia"/>
        </w:rPr>
        <w:t>修士</w:t>
      </w:r>
      <w:r w:rsidR="006D534F" w:rsidRPr="00027D15">
        <w:rPr>
          <w:rFonts w:ascii="ＭＳ 明朝" w:hAnsi="ＭＳ 明朝" w:hint="eastAsia"/>
        </w:rPr>
        <w:t>）</w:t>
      </w:r>
      <w:r w:rsidR="00AD4400" w:rsidRPr="00027D15">
        <w:rPr>
          <w:rFonts w:ascii="ＭＳ 明朝" w:hAnsi="ＭＳ 明朝" w:hint="eastAsia"/>
        </w:rPr>
        <w:t>」</w:t>
      </w:r>
      <w:r w:rsidR="0051446A" w:rsidRPr="00027D15">
        <w:rPr>
          <w:rFonts w:ascii="ＭＳ 明朝" w:hAnsi="ＭＳ 明朝" w:hint="eastAsia"/>
        </w:rPr>
        <w:t>推薦</w:t>
      </w:r>
      <w:r w:rsidRPr="00027D15">
        <w:rPr>
          <w:rFonts w:ascii="ＭＳ 明朝" w:hAnsi="ＭＳ 明朝" w:hint="eastAsia"/>
        </w:rPr>
        <w:t>書</w:t>
      </w:r>
    </w:p>
    <w:p w14:paraId="355E5C3C" w14:textId="77777777" w:rsidR="00D33423" w:rsidRDefault="00D33423">
      <w:pPr>
        <w:pStyle w:val="a3"/>
      </w:pPr>
    </w:p>
    <w:p w14:paraId="000537F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53F71403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2A0F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14:paraId="2F9A77EA" w14:textId="77777777" w:rsidR="0051446A" w:rsidRDefault="0051446A" w:rsidP="00A922F6">
            <w:pPr>
              <w:pStyle w:val="a3"/>
              <w:ind w:firstLineChars="200" w:firstLine="1680"/>
            </w:pPr>
            <w:r w:rsidRPr="00461129">
              <w:rPr>
                <w:rFonts w:hint="eastAsia"/>
                <w:spacing w:val="315"/>
                <w:fitText w:val="1050" w:id="1096983552"/>
              </w:rPr>
              <w:t>氏</w:t>
            </w:r>
            <w:r w:rsidRPr="00461129">
              <w:rPr>
                <w:rFonts w:hint="eastAsia"/>
                <w:fitText w:val="1050" w:id="1096983552"/>
              </w:rPr>
              <w:t>名</w:t>
            </w:r>
          </w:p>
        </w:tc>
      </w:tr>
      <w:tr w:rsidR="00027D15" w14:paraId="2E430747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A649" w14:textId="77777777" w:rsidR="00027D15" w:rsidRDefault="00027D15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736C4A0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094" w14:textId="77777777" w:rsidR="0051446A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027D15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027D15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834712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14:paraId="1C61272B" w14:textId="77777777" w:rsidR="00D33423" w:rsidRPr="00027D15" w:rsidRDefault="00D33423" w:rsidP="0051446A">
      <w:pPr>
        <w:pStyle w:val="a3"/>
      </w:pPr>
    </w:p>
    <w:sectPr w:rsidR="00D33423" w:rsidRPr="00027D15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D973" w14:textId="77777777" w:rsidR="006F2F89" w:rsidRDefault="006F2F89" w:rsidP="008D1E55">
      <w:r>
        <w:separator/>
      </w:r>
    </w:p>
  </w:endnote>
  <w:endnote w:type="continuationSeparator" w:id="0">
    <w:p w14:paraId="20448142" w14:textId="77777777" w:rsidR="006F2F89" w:rsidRDefault="006F2F89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0BD3" w14:textId="77777777" w:rsidR="006F2F89" w:rsidRDefault="006F2F89" w:rsidP="008D1E55">
      <w:r>
        <w:separator/>
      </w:r>
    </w:p>
  </w:footnote>
  <w:footnote w:type="continuationSeparator" w:id="0">
    <w:p w14:paraId="40512047" w14:textId="77777777" w:rsidR="006F2F89" w:rsidRDefault="006F2F89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B161D"/>
    <w:rsid w:val="000B3068"/>
    <w:rsid w:val="000F7E5D"/>
    <w:rsid w:val="00115E9F"/>
    <w:rsid w:val="00166884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60172E"/>
    <w:rsid w:val="00627381"/>
    <w:rsid w:val="00655E6B"/>
    <w:rsid w:val="006A1927"/>
    <w:rsid w:val="006D534F"/>
    <w:rsid w:val="006F0138"/>
    <w:rsid w:val="006F2F89"/>
    <w:rsid w:val="00703827"/>
    <w:rsid w:val="00735E63"/>
    <w:rsid w:val="007F2597"/>
    <w:rsid w:val="0080260B"/>
    <w:rsid w:val="00810C25"/>
    <w:rsid w:val="00811999"/>
    <w:rsid w:val="00834712"/>
    <w:rsid w:val="008373DA"/>
    <w:rsid w:val="0084017E"/>
    <w:rsid w:val="00843E19"/>
    <w:rsid w:val="00857A37"/>
    <w:rsid w:val="008712F7"/>
    <w:rsid w:val="00877D96"/>
    <w:rsid w:val="008A30EB"/>
    <w:rsid w:val="008A6B1C"/>
    <w:rsid w:val="008B76E4"/>
    <w:rsid w:val="008D1E55"/>
    <w:rsid w:val="008D750B"/>
    <w:rsid w:val="00913B62"/>
    <w:rsid w:val="00967B5A"/>
    <w:rsid w:val="009B750C"/>
    <w:rsid w:val="009E0C87"/>
    <w:rsid w:val="00A023AF"/>
    <w:rsid w:val="00A23CDB"/>
    <w:rsid w:val="00A36E78"/>
    <w:rsid w:val="00A76305"/>
    <w:rsid w:val="00A87EF4"/>
    <w:rsid w:val="00A922F6"/>
    <w:rsid w:val="00AB4FE0"/>
    <w:rsid w:val="00AD4400"/>
    <w:rsid w:val="00B10579"/>
    <w:rsid w:val="00B64B48"/>
    <w:rsid w:val="00BD0EBF"/>
    <w:rsid w:val="00C31492"/>
    <w:rsid w:val="00C405DD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DB3201"/>
    <w:rsid w:val="00E07DCF"/>
    <w:rsid w:val="00E2184A"/>
    <w:rsid w:val="00F1214F"/>
    <w:rsid w:val="00FD1F57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C5211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5</cp:revision>
  <cp:lastPrinted>2017-02-01T07:52:00Z</cp:lastPrinted>
  <dcterms:created xsi:type="dcterms:W3CDTF">2020-12-24T06:54:00Z</dcterms:created>
  <dcterms:modified xsi:type="dcterms:W3CDTF">2022-03-14T04:21:00Z</dcterms:modified>
</cp:coreProperties>
</file>