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20A9" w14:textId="77777777" w:rsidR="00D33423" w:rsidRDefault="00DB2748">
      <w:pPr>
        <w:pStyle w:val="a3"/>
      </w:pPr>
      <w:r>
        <w:rPr>
          <w:rFonts w:ascii="ＭＳ 明朝" w:hAnsi="ＭＳ 明朝" w:hint="eastAsia"/>
        </w:rPr>
        <w:t>（様式２</w:t>
      </w:r>
      <w:r w:rsidR="00D33423">
        <w:rPr>
          <w:rFonts w:ascii="ＭＳ 明朝" w:hAnsi="ＭＳ 明朝" w:hint="eastAsia"/>
        </w:rPr>
        <w:t>）</w:t>
      </w:r>
    </w:p>
    <w:p w14:paraId="469DED9A" w14:textId="77777777" w:rsidR="00CB3222" w:rsidRDefault="00CB3222" w:rsidP="00CB3222">
      <w:pPr>
        <w:pStyle w:val="a3"/>
        <w:ind w:firstLineChars="3900" w:firstLine="8190"/>
      </w:pPr>
      <w:r>
        <w:rPr>
          <w:rFonts w:hint="eastAsia"/>
        </w:rPr>
        <w:t>年　　月　　日</w:t>
      </w:r>
    </w:p>
    <w:p w14:paraId="33B110AD" w14:textId="77777777" w:rsidR="00D33423" w:rsidRPr="00C96671" w:rsidRDefault="00735E63">
      <w:pPr>
        <w:pStyle w:val="a3"/>
      </w:pPr>
      <w:r>
        <w:rPr>
          <w:rFonts w:hint="eastAsia"/>
        </w:rPr>
        <w:t>公益</w:t>
      </w:r>
      <w:r w:rsidR="00E07DCF" w:rsidRPr="00C96671">
        <w:rPr>
          <w:rFonts w:hint="eastAsia"/>
        </w:rPr>
        <w:t>財団法人</w:t>
      </w:r>
    </w:p>
    <w:p w14:paraId="2AD98D9F" w14:textId="77777777" w:rsidR="00D33423" w:rsidRDefault="00D33423">
      <w:pPr>
        <w:pStyle w:val="a3"/>
      </w:pPr>
      <w:r>
        <w:rPr>
          <w:rFonts w:ascii="ＭＳ 明朝" w:hAnsi="ＭＳ 明朝" w:hint="eastAsia"/>
        </w:rPr>
        <w:t>琉球大学後援財団理事長　殿</w:t>
      </w:r>
    </w:p>
    <w:p w14:paraId="771ADF41" w14:textId="77777777" w:rsidR="00D33423" w:rsidRDefault="00D33423">
      <w:pPr>
        <w:pStyle w:val="a3"/>
      </w:pPr>
    </w:p>
    <w:p w14:paraId="5CF3C04A" w14:textId="77777777" w:rsidR="00E07DCF" w:rsidRPr="00C96671" w:rsidRDefault="0051446A" w:rsidP="00CB3222">
      <w:pPr>
        <w:pStyle w:val="a3"/>
        <w:tabs>
          <w:tab w:val="left" w:pos="5670"/>
        </w:tabs>
        <w:ind w:firstLineChars="2100" w:firstLine="4410"/>
      </w:pPr>
      <w:r>
        <w:rPr>
          <w:rFonts w:ascii="ＭＳ 明朝" w:hAnsi="ＭＳ 明朝" w:hint="eastAsia"/>
        </w:rPr>
        <w:t>推薦者</w:t>
      </w:r>
      <w:r w:rsidR="00CB3222">
        <w:rPr>
          <w:rFonts w:ascii="ＭＳ 明朝" w:hAnsi="ＭＳ 明朝" w:hint="eastAsia"/>
        </w:rPr>
        <w:t xml:space="preserve">　</w:t>
      </w:r>
      <w:r w:rsidR="00E07DCF" w:rsidRPr="00C96671">
        <w:rPr>
          <w:rFonts w:ascii="ＭＳ 明朝" w:hAnsi="ＭＳ 明朝" w:hint="eastAsia"/>
        </w:rPr>
        <w:t>所属・職</w:t>
      </w:r>
      <w:r w:rsidR="00943D6E">
        <w:rPr>
          <w:rFonts w:ascii="ＭＳ 明朝" w:hAnsi="ＭＳ 明朝" w:hint="eastAsia"/>
        </w:rPr>
        <w:t>名</w:t>
      </w:r>
    </w:p>
    <w:p w14:paraId="0E24C482" w14:textId="77777777" w:rsidR="00E07DCF" w:rsidRDefault="00E07DCF" w:rsidP="00190D28">
      <w:pPr>
        <w:pStyle w:val="a3"/>
        <w:tabs>
          <w:tab w:val="left" w:pos="5670"/>
        </w:tabs>
        <w:rPr>
          <w:rFonts w:ascii="ＭＳ 明朝" w:hAnsi="ＭＳ 明朝"/>
        </w:rPr>
      </w:pPr>
      <w:r w:rsidRPr="00C9667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　　　　　　　　　　　　　　　　　　　　　　</w:t>
      </w:r>
      <w:r w:rsidR="0051446A">
        <w:rPr>
          <w:rFonts w:ascii="ＭＳ 明朝" w:hAnsi="ＭＳ 明朝" w:hint="eastAsia"/>
        </w:rPr>
        <w:t>指導教員</w:t>
      </w:r>
      <w:r w:rsidR="00EB4DAA">
        <w:rPr>
          <w:rFonts w:ascii="ＭＳ 明朝" w:hAnsi="ＭＳ 明朝" w:hint="eastAsia"/>
        </w:rPr>
        <w:t>（受入教員）</w:t>
      </w:r>
      <w:r w:rsidR="0051446A">
        <w:rPr>
          <w:rFonts w:ascii="ＭＳ 明朝" w:hAnsi="ＭＳ 明朝" w:hint="eastAsia"/>
        </w:rPr>
        <w:t>氏名</w:t>
      </w:r>
      <w:r w:rsidR="00627381">
        <w:rPr>
          <w:rFonts w:ascii="ＭＳ 明朝" w:hAnsi="ＭＳ 明朝" w:hint="eastAsia"/>
        </w:rPr>
        <w:t xml:space="preserve">　　　　　　　</w:t>
      </w:r>
      <w:r w:rsidR="00CB3222">
        <w:rPr>
          <w:rFonts w:ascii="ＭＳ 明朝" w:hAnsi="ＭＳ 明朝" w:hint="eastAsia"/>
        </w:rPr>
        <w:t xml:space="preserve">　　</w:t>
      </w:r>
      <w:r w:rsidR="00627381">
        <w:rPr>
          <w:rFonts w:ascii="ＭＳ 明朝" w:hAnsi="ＭＳ 明朝" w:hint="eastAsia"/>
        </w:rPr>
        <w:t>印</w:t>
      </w:r>
    </w:p>
    <w:p w14:paraId="339358BD" w14:textId="77777777" w:rsidR="00D33423" w:rsidRDefault="00D33423">
      <w:pPr>
        <w:pStyle w:val="a3"/>
      </w:pPr>
    </w:p>
    <w:p w14:paraId="36C01644" w14:textId="5A9F2DEB" w:rsidR="00AD4400" w:rsidRPr="005912A9" w:rsidRDefault="008A6B1C" w:rsidP="00AD4400">
      <w:pPr>
        <w:pStyle w:val="a3"/>
        <w:jc w:val="center"/>
      </w:pPr>
      <w:r w:rsidRPr="005912A9">
        <w:rPr>
          <w:rFonts w:ascii="ＭＳ 明朝" w:hAnsi="ＭＳ 明朝" w:hint="eastAsia"/>
        </w:rPr>
        <w:t>公益</w:t>
      </w:r>
      <w:r w:rsidR="00E07DCF" w:rsidRPr="005912A9">
        <w:rPr>
          <w:rFonts w:ascii="ＭＳ 明朝" w:hAnsi="ＭＳ 明朝" w:hint="eastAsia"/>
        </w:rPr>
        <w:t xml:space="preserve">財団法人琉球大学後援財団　</w:t>
      </w:r>
      <w:r w:rsidR="00CD28B5">
        <w:rPr>
          <w:rFonts w:ascii="ＭＳ 明朝" w:hAnsi="ＭＳ 明朝" w:hint="eastAsia"/>
        </w:rPr>
        <w:t>２０２</w:t>
      </w:r>
      <w:r w:rsidR="00365CD9">
        <w:rPr>
          <w:rFonts w:ascii="ＭＳ 明朝" w:hAnsi="ＭＳ 明朝" w:hint="eastAsia"/>
        </w:rPr>
        <w:t>２</w:t>
      </w:r>
      <w:r w:rsidR="00A23CDB" w:rsidRPr="005912A9">
        <w:rPr>
          <w:rFonts w:ascii="ＭＳ 明朝" w:hAnsi="ＭＳ 明朝" w:hint="eastAsia"/>
        </w:rPr>
        <w:t>年度</w:t>
      </w:r>
      <w:r w:rsidR="003E0756">
        <w:rPr>
          <w:rFonts w:ascii="ＭＳ 明朝" w:hAnsi="ＭＳ 明朝" w:hint="eastAsia"/>
        </w:rPr>
        <w:t xml:space="preserve"> </w:t>
      </w:r>
      <w:r w:rsidR="00D33423" w:rsidRPr="005912A9">
        <w:rPr>
          <w:rFonts w:ascii="ＭＳ 明朝" w:hAnsi="ＭＳ 明朝" w:hint="eastAsia"/>
        </w:rPr>
        <w:t>教育研究奨励事業</w:t>
      </w:r>
    </w:p>
    <w:p w14:paraId="0222ECBF" w14:textId="77777777" w:rsidR="00D33423" w:rsidRPr="005912A9" w:rsidRDefault="00D33423" w:rsidP="00AD4400">
      <w:pPr>
        <w:pStyle w:val="a3"/>
        <w:jc w:val="center"/>
      </w:pPr>
      <w:r w:rsidRPr="005912A9">
        <w:rPr>
          <w:rFonts w:ascii="ＭＳ 明朝" w:hAnsi="ＭＳ 明朝" w:hint="eastAsia"/>
        </w:rPr>
        <w:t>「</w:t>
      </w:r>
      <w:r w:rsidR="00301D0E">
        <w:rPr>
          <w:rFonts w:ascii="ＭＳ 明朝" w:hAnsi="ＭＳ 明朝" w:hint="eastAsia"/>
        </w:rPr>
        <w:t>鈴木祥平</w:t>
      </w:r>
      <w:r w:rsidR="00031AAF">
        <w:rPr>
          <w:rFonts w:ascii="ＭＳ 明朝" w:hAnsi="ＭＳ 明朝" w:hint="eastAsia"/>
        </w:rPr>
        <w:t>（琉球大学同窓</w:t>
      </w:r>
      <w:r w:rsidR="00C71F08">
        <w:rPr>
          <w:rFonts w:ascii="ＭＳ 明朝" w:hAnsi="ＭＳ 明朝" w:hint="eastAsia"/>
        </w:rPr>
        <w:t>生</w:t>
      </w:r>
      <w:r w:rsidR="00031AAF">
        <w:rPr>
          <w:rFonts w:ascii="ＭＳ 明朝" w:hAnsi="ＭＳ 明朝" w:hint="eastAsia"/>
        </w:rPr>
        <w:t>）</w:t>
      </w:r>
      <w:r w:rsidR="00301D0E">
        <w:rPr>
          <w:rFonts w:ascii="ＭＳ 明朝" w:hAnsi="ＭＳ 明朝" w:hint="eastAsia"/>
        </w:rPr>
        <w:t>海洋生物研究への助成</w:t>
      </w:r>
      <w:r w:rsidR="00AD4400" w:rsidRPr="005912A9">
        <w:rPr>
          <w:rFonts w:ascii="ＭＳ 明朝" w:hAnsi="ＭＳ 明朝" w:hint="eastAsia"/>
        </w:rPr>
        <w:t>」</w:t>
      </w:r>
      <w:r w:rsidR="0051446A" w:rsidRPr="005912A9">
        <w:rPr>
          <w:rFonts w:ascii="ＭＳ 明朝" w:hAnsi="ＭＳ 明朝" w:hint="eastAsia"/>
        </w:rPr>
        <w:t>推薦</w:t>
      </w:r>
      <w:r w:rsidRPr="005912A9">
        <w:rPr>
          <w:rFonts w:ascii="ＭＳ 明朝" w:hAnsi="ＭＳ 明朝" w:hint="eastAsia"/>
        </w:rPr>
        <w:t>書</w:t>
      </w:r>
    </w:p>
    <w:p w14:paraId="10E11E27" w14:textId="77777777" w:rsidR="00D33423" w:rsidRDefault="00D33423">
      <w:pPr>
        <w:pStyle w:val="a3"/>
      </w:pPr>
    </w:p>
    <w:p w14:paraId="274E6B94" w14:textId="77777777" w:rsidR="00D33423" w:rsidRPr="00CC4054" w:rsidRDefault="00D33423">
      <w:pPr>
        <w:pStyle w:val="a3"/>
        <w:rPr>
          <w:sz w:val="22"/>
        </w:rPr>
      </w:pPr>
      <w:r w:rsidRPr="00CC4054">
        <w:rPr>
          <w:rFonts w:ascii="ＭＳ 明朝" w:hAnsi="ＭＳ 明朝" w:hint="eastAsia"/>
          <w:sz w:val="22"/>
        </w:rPr>
        <w:t>このことについて、以下のとおり</w:t>
      </w:r>
      <w:r w:rsidR="0051446A">
        <w:rPr>
          <w:rFonts w:ascii="ＭＳ 明朝" w:hAnsi="ＭＳ 明朝" w:hint="eastAsia"/>
          <w:sz w:val="22"/>
        </w:rPr>
        <w:t>推薦</w:t>
      </w:r>
      <w:r w:rsidRPr="00CC4054">
        <w:rPr>
          <w:rFonts w:ascii="ＭＳ 明朝" w:hAnsi="ＭＳ 明朝" w:hint="eastAsia"/>
          <w:sz w:val="22"/>
        </w:rPr>
        <w:t>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3"/>
      </w:tblGrid>
      <w:tr w:rsidR="0051446A" w14:paraId="7DC8F7D4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DA18" w14:textId="77777777" w:rsidR="0051446A" w:rsidRDefault="0051446A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申請者所属　</w:t>
            </w:r>
            <w:r>
              <w:rPr>
                <w:rFonts w:ascii="ＭＳ 明朝" w:hAnsi="ＭＳ 明朝" w:hint="eastAsia"/>
              </w:rPr>
              <w:t>研究科・専攻　　　　　　　　　　　　　（　　　年次</w:t>
            </w:r>
            <w:r w:rsidR="00CF3F16">
              <w:rPr>
                <w:rFonts w:ascii="ＭＳ 明朝" w:hAnsi="ＭＳ 明朝" w:hint="eastAsia"/>
              </w:rPr>
              <w:t>・　　　研究員</w:t>
            </w:r>
            <w:r>
              <w:rPr>
                <w:rFonts w:ascii="ＭＳ 明朝" w:hAnsi="ＭＳ 明朝" w:hint="eastAsia"/>
              </w:rPr>
              <w:t>）</w:t>
            </w:r>
          </w:p>
          <w:p w14:paraId="3E988F94" w14:textId="77777777" w:rsidR="0051446A" w:rsidRDefault="0051446A" w:rsidP="00A922F6">
            <w:pPr>
              <w:pStyle w:val="a3"/>
              <w:ind w:firstLineChars="200" w:firstLine="1680"/>
            </w:pPr>
            <w:r w:rsidRPr="0051446A">
              <w:rPr>
                <w:rFonts w:hint="eastAsia"/>
                <w:spacing w:val="315"/>
                <w:fitText w:val="1050" w:id="1096983552"/>
              </w:rPr>
              <w:t>氏</w:t>
            </w:r>
            <w:r w:rsidRPr="0051446A">
              <w:rPr>
                <w:rFonts w:hint="eastAsia"/>
                <w:fitText w:val="1050" w:id="1096983552"/>
              </w:rPr>
              <w:t>名</w:t>
            </w:r>
          </w:p>
        </w:tc>
      </w:tr>
      <w:tr w:rsidR="005912A9" w14:paraId="0A1D71B2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82C5" w14:textId="77777777" w:rsidR="005912A9" w:rsidRDefault="005912A9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研究課題名</w:t>
            </w:r>
          </w:p>
        </w:tc>
      </w:tr>
      <w:tr w:rsidR="0051446A" w14:paraId="50248D7A" w14:textId="77777777" w:rsidTr="00E430C9">
        <w:trPr>
          <w:trHeight w:hRule="exact" w:val="8407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80FF" w14:textId="77777777" w:rsidR="0051446A" w:rsidRDefault="0051446A" w:rsidP="00C246DB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推薦する理由</w:t>
            </w:r>
          </w:p>
        </w:tc>
      </w:tr>
    </w:tbl>
    <w:p w14:paraId="25546F2B" w14:textId="77777777" w:rsidR="00D33423" w:rsidRPr="00BD0EBF" w:rsidRDefault="00D33423" w:rsidP="005912A9">
      <w:pPr>
        <w:pStyle w:val="a3"/>
      </w:pPr>
    </w:p>
    <w:sectPr w:rsidR="00D33423" w:rsidRPr="00BD0EBF" w:rsidSect="003A5338">
      <w:pgSz w:w="11906" w:h="16838" w:code="9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B05F" w14:textId="77777777" w:rsidR="00A53795" w:rsidRDefault="00A53795" w:rsidP="008D1E55">
      <w:r>
        <w:separator/>
      </w:r>
    </w:p>
  </w:endnote>
  <w:endnote w:type="continuationSeparator" w:id="0">
    <w:p w14:paraId="4BBA7C6C" w14:textId="77777777" w:rsidR="00A53795" w:rsidRDefault="00A53795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EA6E" w14:textId="77777777" w:rsidR="00A53795" w:rsidRDefault="00A53795" w:rsidP="008D1E55">
      <w:r>
        <w:separator/>
      </w:r>
    </w:p>
  </w:footnote>
  <w:footnote w:type="continuationSeparator" w:id="0">
    <w:p w14:paraId="0F04FEB3" w14:textId="77777777" w:rsidR="00A53795" w:rsidRDefault="00A53795" w:rsidP="008D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B70"/>
    <w:multiLevelType w:val="hybridMultilevel"/>
    <w:tmpl w:val="8E32829E"/>
    <w:lvl w:ilvl="0" w:tplc="DD6654E0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DA87763"/>
    <w:multiLevelType w:val="hybridMultilevel"/>
    <w:tmpl w:val="3CA87ED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2259C"/>
    <w:multiLevelType w:val="hybridMultilevel"/>
    <w:tmpl w:val="FF0646F4"/>
    <w:lvl w:ilvl="0" w:tplc="B3E4B9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270F"/>
    <w:rsid w:val="00013C4D"/>
    <w:rsid w:val="000222C0"/>
    <w:rsid w:val="00031AAF"/>
    <w:rsid w:val="00083C13"/>
    <w:rsid w:val="000F78E4"/>
    <w:rsid w:val="000F7E5D"/>
    <w:rsid w:val="00134E6E"/>
    <w:rsid w:val="00155064"/>
    <w:rsid w:val="00166884"/>
    <w:rsid w:val="001751B2"/>
    <w:rsid w:val="00190D28"/>
    <w:rsid w:val="001A6A89"/>
    <w:rsid w:val="001B52D6"/>
    <w:rsid w:val="00241142"/>
    <w:rsid w:val="0025238B"/>
    <w:rsid w:val="00263CD3"/>
    <w:rsid w:val="002A096D"/>
    <w:rsid w:val="002E1B40"/>
    <w:rsid w:val="00301D0E"/>
    <w:rsid w:val="00306E80"/>
    <w:rsid w:val="00337743"/>
    <w:rsid w:val="00365CD9"/>
    <w:rsid w:val="003A5338"/>
    <w:rsid w:val="003B11C2"/>
    <w:rsid w:val="003E0756"/>
    <w:rsid w:val="00411252"/>
    <w:rsid w:val="00413A03"/>
    <w:rsid w:val="0042003B"/>
    <w:rsid w:val="00465537"/>
    <w:rsid w:val="0048751E"/>
    <w:rsid w:val="004C57BC"/>
    <w:rsid w:val="004E6E2D"/>
    <w:rsid w:val="004E7EFF"/>
    <w:rsid w:val="0051446A"/>
    <w:rsid w:val="005912A9"/>
    <w:rsid w:val="0060172E"/>
    <w:rsid w:val="00627381"/>
    <w:rsid w:val="006818F6"/>
    <w:rsid w:val="00692A66"/>
    <w:rsid w:val="006D534F"/>
    <w:rsid w:val="00735E63"/>
    <w:rsid w:val="007F2597"/>
    <w:rsid w:val="00811999"/>
    <w:rsid w:val="008373DA"/>
    <w:rsid w:val="0084017E"/>
    <w:rsid w:val="00843E19"/>
    <w:rsid w:val="00857A37"/>
    <w:rsid w:val="00860054"/>
    <w:rsid w:val="008712F7"/>
    <w:rsid w:val="008A30EB"/>
    <w:rsid w:val="008A6B1C"/>
    <w:rsid w:val="008B76E4"/>
    <w:rsid w:val="008D1E55"/>
    <w:rsid w:val="00943D6E"/>
    <w:rsid w:val="009B080F"/>
    <w:rsid w:val="009D0081"/>
    <w:rsid w:val="00A23CDB"/>
    <w:rsid w:val="00A36E78"/>
    <w:rsid w:val="00A53795"/>
    <w:rsid w:val="00A87EF4"/>
    <w:rsid w:val="00A922F6"/>
    <w:rsid w:val="00AA3C1E"/>
    <w:rsid w:val="00AB4FE0"/>
    <w:rsid w:val="00AC54E0"/>
    <w:rsid w:val="00AD4400"/>
    <w:rsid w:val="00AD7FA5"/>
    <w:rsid w:val="00B10579"/>
    <w:rsid w:val="00B15CE5"/>
    <w:rsid w:val="00B96A90"/>
    <w:rsid w:val="00BD0EBF"/>
    <w:rsid w:val="00C246DB"/>
    <w:rsid w:val="00C31492"/>
    <w:rsid w:val="00C405DD"/>
    <w:rsid w:val="00C531EB"/>
    <w:rsid w:val="00C63310"/>
    <w:rsid w:val="00C71F08"/>
    <w:rsid w:val="00C96671"/>
    <w:rsid w:val="00CB3222"/>
    <w:rsid w:val="00CC02D3"/>
    <w:rsid w:val="00CC3565"/>
    <w:rsid w:val="00CC4054"/>
    <w:rsid w:val="00CD28B5"/>
    <w:rsid w:val="00CF070C"/>
    <w:rsid w:val="00CF3F16"/>
    <w:rsid w:val="00D0084E"/>
    <w:rsid w:val="00D0418E"/>
    <w:rsid w:val="00D0530E"/>
    <w:rsid w:val="00D21144"/>
    <w:rsid w:val="00D33423"/>
    <w:rsid w:val="00D34F24"/>
    <w:rsid w:val="00D515F4"/>
    <w:rsid w:val="00D71E9D"/>
    <w:rsid w:val="00DA36D8"/>
    <w:rsid w:val="00DB2748"/>
    <w:rsid w:val="00E07DCF"/>
    <w:rsid w:val="00E2184A"/>
    <w:rsid w:val="00E356F2"/>
    <w:rsid w:val="00E430C9"/>
    <w:rsid w:val="00EB4DAA"/>
    <w:rsid w:val="00ED39DF"/>
    <w:rsid w:val="00F17D47"/>
    <w:rsid w:val="00F34DB5"/>
    <w:rsid w:val="00FD1F57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F8B4B"/>
  <w15:chartTrackingRefBased/>
  <w15:docId w15:val="{0CDA1973-C192-4911-AE67-2D1D99FB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3A53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A53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cp:lastModifiedBy>新田 早苗</cp:lastModifiedBy>
  <cp:revision>5</cp:revision>
  <cp:lastPrinted>2017-02-02T04:27:00Z</cp:lastPrinted>
  <dcterms:created xsi:type="dcterms:W3CDTF">2020-12-24T07:03:00Z</dcterms:created>
  <dcterms:modified xsi:type="dcterms:W3CDTF">2022-03-14T04:43:00Z</dcterms:modified>
</cp:coreProperties>
</file>