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DD66" w14:textId="77777777" w:rsidR="00D33423" w:rsidRPr="003F3DA6" w:rsidRDefault="00733E72">
      <w:pPr>
        <w:pStyle w:val="a3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>（</w:t>
      </w:r>
      <w:r w:rsidR="00D33423" w:rsidRPr="003F3DA6">
        <w:rPr>
          <w:rFonts w:ascii="ＭＳ 明朝" w:hAnsi="ＭＳ 明朝" w:hint="eastAsia"/>
          <w:color w:val="000000" w:themeColor="text1"/>
        </w:rPr>
        <w:t>様式１）</w:t>
      </w:r>
      <w:r w:rsidR="00CF070C" w:rsidRPr="003F3DA6">
        <w:rPr>
          <w:rFonts w:ascii="ＭＳ 明朝" w:hAnsi="ＭＳ 明朝" w:hint="eastAsia"/>
          <w:color w:val="000000" w:themeColor="text1"/>
        </w:rPr>
        <w:t>博士課程及び博士後期課程</w:t>
      </w:r>
    </w:p>
    <w:p w14:paraId="561E4801" w14:textId="77777777" w:rsidR="00733E72" w:rsidRPr="003F3DA6" w:rsidRDefault="00733E72" w:rsidP="008F170D">
      <w:pPr>
        <w:pStyle w:val="a3"/>
        <w:ind w:firstLineChars="3700" w:firstLine="7770"/>
        <w:rPr>
          <w:color w:val="000000" w:themeColor="text1"/>
        </w:rPr>
      </w:pPr>
      <w:r w:rsidRPr="003F3DA6">
        <w:rPr>
          <w:rFonts w:hint="eastAsia"/>
          <w:color w:val="000000" w:themeColor="text1"/>
        </w:rPr>
        <w:t xml:space="preserve">　</w:t>
      </w:r>
      <w:r w:rsidR="00465135" w:rsidRPr="003F3DA6">
        <w:rPr>
          <w:rFonts w:hint="eastAsia"/>
          <w:color w:val="000000" w:themeColor="text1"/>
        </w:rPr>
        <w:t>年</w:t>
      </w:r>
      <w:r w:rsidRPr="003F3DA6">
        <w:rPr>
          <w:rFonts w:hint="eastAsia"/>
          <w:color w:val="000000" w:themeColor="text1"/>
        </w:rPr>
        <w:t xml:space="preserve">　　月　　日</w:t>
      </w:r>
    </w:p>
    <w:p w14:paraId="62BD1FCF" w14:textId="77777777" w:rsidR="00D33423" w:rsidRPr="003F3DA6" w:rsidRDefault="0086623E">
      <w:pPr>
        <w:pStyle w:val="a3"/>
        <w:rPr>
          <w:color w:val="000000" w:themeColor="text1"/>
        </w:rPr>
      </w:pPr>
      <w:r w:rsidRPr="003F3DA6">
        <w:rPr>
          <w:rFonts w:hint="eastAsia"/>
          <w:color w:val="000000" w:themeColor="text1"/>
        </w:rPr>
        <w:t>公益</w:t>
      </w:r>
      <w:r w:rsidR="00E07DCF" w:rsidRPr="003F3DA6">
        <w:rPr>
          <w:rFonts w:hint="eastAsia"/>
          <w:color w:val="000000" w:themeColor="text1"/>
        </w:rPr>
        <w:t>財団法人</w:t>
      </w:r>
    </w:p>
    <w:p w14:paraId="0C7A330D" w14:textId="77777777" w:rsidR="00D33423" w:rsidRPr="003F3DA6" w:rsidRDefault="00D33423">
      <w:pPr>
        <w:pStyle w:val="a3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>琉球大学後援財団理事長　殿</w:t>
      </w:r>
    </w:p>
    <w:p w14:paraId="47052DF3" w14:textId="5824A629" w:rsidR="00D33423" w:rsidRPr="003F3DA6" w:rsidRDefault="00D33423" w:rsidP="001B369D">
      <w:pPr>
        <w:pStyle w:val="a3"/>
        <w:tabs>
          <w:tab w:val="left" w:pos="5812"/>
        </w:tabs>
        <w:spacing w:line="440" w:lineRule="exact"/>
        <w:ind w:left="4664"/>
        <w:rPr>
          <w:rFonts w:ascii="ＭＳ 明朝" w:hAnsi="ＭＳ 明朝"/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>申</w:t>
      </w:r>
      <w:r w:rsidR="00BE2273" w:rsidRPr="003F3DA6">
        <w:rPr>
          <w:rFonts w:ascii="ＭＳ 明朝" w:hAnsi="ＭＳ 明朝" w:hint="eastAsia"/>
          <w:color w:val="000000" w:themeColor="text1"/>
        </w:rPr>
        <w:t xml:space="preserve"> </w:t>
      </w:r>
      <w:r w:rsidRPr="003F3DA6">
        <w:rPr>
          <w:rFonts w:ascii="ＭＳ 明朝" w:hAnsi="ＭＳ 明朝" w:hint="eastAsia"/>
          <w:color w:val="000000" w:themeColor="text1"/>
        </w:rPr>
        <w:t>請</w:t>
      </w:r>
      <w:r w:rsidR="00BE2273" w:rsidRPr="003F3DA6">
        <w:rPr>
          <w:rFonts w:ascii="ＭＳ 明朝" w:hAnsi="ＭＳ 明朝" w:hint="eastAsia"/>
          <w:color w:val="000000" w:themeColor="text1"/>
        </w:rPr>
        <w:t xml:space="preserve"> </w:t>
      </w:r>
      <w:r w:rsidRPr="003F3DA6">
        <w:rPr>
          <w:rFonts w:ascii="ＭＳ 明朝" w:hAnsi="ＭＳ 明朝" w:hint="eastAsia"/>
          <w:color w:val="000000" w:themeColor="text1"/>
        </w:rPr>
        <w:t xml:space="preserve">者　</w:t>
      </w:r>
      <w:r w:rsidR="00BE2273" w:rsidRPr="003F3DA6">
        <w:rPr>
          <w:rFonts w:ascii="ＭＳ 明朝" w:hAnsi="ＭＳ 明朝" w:hint="eastAsia"/>
          <w:color w:val="000000" w:themeColor="text1"/>
        </w:rPr>
        <w:tab/>
      </w:r>
      <w:r w:rsidR="003D56AA" w:rsidRPr="003F3DA6">
        <w:rPr>
          <w:rFonts w:ascii="ＭＳ 明朝" w:hAnsi="ＭＳ 明朝" w:hint="eastAsia"/>
          <w:color w:val="000000" w:themeColor="text1"/>
        </w:rPr>
        <w:t>研究科</w:t>
      </w:r>
      <w:r w:rsidR="00EA3150" w:rsidRPr="003F3DA6">
        <w:rPr>
          <w:rFonts w:ascii="ＭＳ 明朝" w:hAnsi="ＭＳ 明朝" w:hint="eastAsia"/>
          <w:color w:val="000000" w:themeColor="text1"/>
        </w:rPr>
        <w:t>・</w:t>
      </w:r>
      <w:r w:rsidR="003D56AA" w:rsidRPr="003F3DA6">
        <w:rPr>
          <w:rFonts w:ascii="ＭＳ 明朝" w:hAnsi="ＭＳ 明朝" w:hint="eastAsia"/>
          <w:color w:val="000000" w:themeColor="text1"/>
        </w:rPr>
        <w:t>専攻</w:t>
      </w:r>
      <w:r w:rsidR="00EA3150" w:rsidRPr="003F3DA6">
        <w:rPr>
          <w:rFonts w:ascii="ＭＳ 明朝" w:hAnsi="ＭＳ 明朝" w:hint="eastAsia"/>
          <w:color w:val="000000" w:themeColor="text1"/>
        </w:rPr>
        <w:t>等</w:t>
      </w:r>
    </w:p>
    <w:p w14:paraId="2CC08DE8" w14:textId="77777777" w:rsidR="00B56841" w:rsidRPr="003F3DA6" w:rsidRDefault="00B56841" w:rsidP="001B369D">
      <w:pPr>
        <w:pStyle w:val="a3"/>
        <w:tabs>
          <w:tab w:val="left" w:pos="5812"/>
        </w:tabs>
        <w:spacing w:line="440" w:lineRule="exact"/>
        <w:ind w:left="4664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 xml:space="preserve">　　　</w:t>
      </w:r>
      <w:r w:rsidR="00BE2273" w:rsidRPr="003F3DA6">
        <w:rPr>
          <w:rFonts w:ascii="ＭＳ 明朝" w:hAnsi="ＭＳ 明朝" w:hint="eastAsia"/>
          <w:color w:val="000000" w:themeColor="text1"/>
        </w:rPr>
        <w:tab/>
      </w:r>
      <w:r w:rsidRPr="003F3DA6">
        <w:rPr>
          <w:rFonts w:ascii="ＭＳ 明朝" w:hAnsi="ＭＳ 明朝" w:hint="eastAsia"/>
          <w:color w:val="000000" w:themeColor="text1"/>
        </w:rPr>
        <w:t>学籍番号　　　　　　　（　　年次）</w:t>
      </w:r>
    </w:p>
    <w:p w14:paraId="7210D3D2" w14:textId="77777777" w:rsidR="00D33423" w:rsidRPr="003F3DA6" w:rsidRDefault="00D33423" w:rsidP="001B369D">
      <w:pPr>
        <w:pStyle w:val="a3"/>
        <w:tabs>
          <w:tab w:val="left" w:pos="5812"/>
        </w:tabs>
        <w:spacing w:line="440" w:lineRule="exact"/>
        <w:rPr>
          <w:rFonts w:ascii="ＭＳ 明朝" w:hAnsi="ＭＳ 明朝"/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</w:t>
      </w:r>
      <w:r w:rsidR="00BE2273" w:rsidRPr="003F3DA6">
        <w:rPr>
          <w:rFonts w:ascii="ＭＳ 明朝" w:hAnsi="ＭＳ 明朝" w:hint="eastAsia"/>
          <w:color w:val="000000" w:themeColor="text1"/>
        </w:rPr>
        <w:tab/>
      </w:r>
      <w:r w:rsidR="00B56841" w:rsidRPr="003F3DA6">
        <w:rPr>
          <w:rFonts w:ascii="ＭＳ 明朝" w:hAnsi="ＭＳ 明朝" w:hint="eastAsia"/>
          <w:color w:val="000000" w:themeColor="text1"/>
        </w:rPr>
        <w:t xml:space="preserve">氏　　</w:t>
      </w:r>
      <w:r w:rsidRPr="003F3DA6">
        <w:rPr>
          <w:rFonts w:ascii="ＭＳ 明朝" w:hAnsi="ＭＳ 明朝" w:hint="eastAsia"/>
          <w:color w:val="000000" w:themeColor="text1"/>
        </w:rPr>
        <w:t>名</w:t>
      </w:r>
      <w:r w:rsidR="00DB53FD" w:rsidRPr="003F3DA6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="00B56841" w:rsidRPr="003F3DA6">
        <w:rPr>
          <w:rFonts w:ascii="ＭＳ 明朝" w:hAnsi="ＭＳ 明朝" w:hint="eastAsia"/>
          <w:color w:val="000000" w:themeColor="text1"/>
        </w:rPr>
        <w:t xml:space="preserve">　　</w:t>
      </w:r>
      <w:r w:rsidR="00DB53FD" w:rsidRPr="003F3DA6">
        <w:rPr>
          <w:rFonts w:ascii="ＭＳ 明朝" w:hAnsi="ＭＳ 明朝" w:hint="eastAsia"/>
          <w:color w:val="000000" w:themeColor="text1"/>
        </w:rPr>
        <w:t>印</w:t>
      </w:r>
    </w:p>
    <w:p w14:paraId="0A9B17A1" w14:textId="1FA300B5" w:rsidR="00E07DCF" w:rsidRPr="003F3DA6" w:rsidRDefault="00E07DCF" w:rsidP="001B369D">
      <w:pPr>
        <w:pStyle w:val="a3"/>
        <w:tabs>
          <w:tab w:val="left" w:pos="5812"/>
        </w:tabs>
        <w:spacing w:line="440" w:lineRule="exact"/>
        <w:ind w:left="4664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>指導教員</w:t>
      </w:r>
      <w:r w:rsidR="00BE2273" w:rsidRPr="003F3DA6">
        <w:rPr>
          <w:rFonts w:ascii="ＭＳ 明朝" w:hAnsi="ＭＳ 明朝" w:hint="eastAsia"/>
          <w:color w:val="000000" w:themeColor="text1"/>
        </w:rPr>
        <w:tab/>
      </w:r>
      <w:r w:rsidRPr="003F3DA6">
        <w:rPr>
          <w:rFonts w:ascii="ＭＳ 明朝" w:hAnsi="ＭＳ 明朝" w:hint="eastAsia"/>
          <w:color w:val="000000" w:themeColor="text1"/>
        </w:rPr>
        <w:t>所属部局・職</w:t>
      </w:r>
      <w:r w:rsidR="003D56AA" w:rsidRPr="003F3DA6">
        <w:rPr>
          <w:rFonts w:ascii="ＭＳ 明朝" w:hAnsi="ＭＳ 明朝" w:hint="eastAsia"/>
          <w:color w:val="000000" w:themeColor="text1"/>
        </w:rPr>
        <w:t>名</w:t>
      </w:r>
    </w:p>
    <w:p w14:paraId="7AE6242C" w14:textId="77777777" w:rsidR="00E07DCF" w:rsidRPr="003F3DA6" w:rsidRDefault="00E07DCF" w:rsidP="001B369D">
      <w:pPr>
        <w:pStyle w:val="a3"/>
        <w:tabs>
          <w:tab w:val="left" w:pos="5812"/>
        </w:tabs>
        <w:spacing w:line="440" w:lineRule="exact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 xml:space="preserve">　</w:t>
      </w:r>
      <w:r w:rsidR="00B56841" w:rsidRPr="003F3DA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="00BE2273" w:rsidRPr="003F3DA6">
        <w:rPr>
          <w:rFonts w:ascii="ＭＳ 明朝" w:hAnsi="ＭＳ 明朝" w:hint="eastAsia"/>
          <w:color w:val="000000" w:themeColor="text1"/>
        </w:rPr>
        <w:tab/>
      </w:r>
      <w:r w:rsidR="00B56841" w:rsidRPr="003F3DA6">
        <w:rPr>
          <w:rFonts w:ascii="ＭＳ 明朝" w:hAnsi="ＭＳ 明朝" w:hint="eastAsia"/>
          <w:color w:val="000000" w:themeColor="text1"/>
        </w:rPr>
        <w:t xml:space="preserve">氏　　</w:t>
      </w:r>
      <w:r w:rsidRPr="003F3DA6">
        <w:rPr>
          <w:rFonts w:ascii="ＭＳ 明朝" w:hAnsi="ＭＳ 明朝" w:hint="eastAsia"/>
          <w:color w:val="000000" w:themeColor="text1"/>
        </w:rPr>
        <w:t>名</w:t>
      </w:r>
      <w:r w:rsidR="00B56841" w:rsidRPr="003F3DA6">
        <w:rPr>
          <w:rFonts w:ascii="ＭＳ 明朝" w:hAnsi="ＭＳ 明朝" w:hint="eastAsia"/>
          <w:color w:val="000000" w:themeColor="text1"/>
        </w:rPr>
        <w:t xml:space="preserve">　　</w:t>
      </w:r>
      <w:r w:rsidR="00DB53FD" w:rsidRPr="003F3DA6">
        <w:rPr>
          <w:rFonts w:ascii="ＭＳ 明朝" w:hAnsi="ＭＳ 明朝" w:hint="eastAsia"/>
          <w:color w:val="000000" w:themeColor="text1"/>
        </w:rPr>
        <w:t xml:space="preserve">　　　　　　　　　　　印</w:t>
      </w:r>
    </w:p>
    <w:p w14:paraId="6A069E06" w14:textId="77777777" w:rsidR="00D33423" w:rsidRPr="003F3DA6" w:rsidRDefault="00D33423">
      <w:pPr>
        <w:pStyle w:val="a3"/>
        <w:rPr>
          <w:color w:val="000000" w:themeColor="text1"/>
        </w:rPr>
      </w:pPr>
    </w:p>
    <w:p w14:paraId="70FB3E3B" w14:textId="77777777" w:rsidR="006F548F" w:rsidRPr="003F3DA6" w:rsidRDefault="006F548F">
      <w:pPr>
        <w:pStyle w:val="a3"/>
        <w:rPr>
          <w:color w:val="000000" w:themeColor="text1"/>
        </w:rPr>
      </w:pPr>
    </w:p>
    <w:p w14:paraId="1AE937B4" w14:textId="7BCCC08A" w:rsidR="00D33423" w:rsidRPr="003F3DA6" w:rsidRDefault="009342CE" w:rsidP="008C2F7B">
      <w:pPr>
        <w:pStyle w:val="a3"/>
        <w:jc w:val="center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  <w:sz w:val="24"/>
          <w:szCs w:val="24"/>
        </w:rPr>
        <w:t>公益</w:t>
      </w:r>
      <w:r w:rsidR="00E07DCF" w:rsidRPr="003F3DA6">
        <w:rPr>
          <w:rFonts w:ascii="ＭＳ 明朝" w:hAnsi="ＭＳ 明朝" w:hint="eastAsia"/>
          <w:color w:val="000000" w:themeColor="text1"/>
          <w:sz w:val="24"/>
          <w:szCs w:val="24"/>
        </w:rPr>
        <w:t xml:space="preserve">財団法人琉球大学後援財団　</w:t>
      </w:r>
      <w:r w:rsidR="00796C7A" w:rsidRPr="003F3DA6">
        <w:rPr>
          <w:rFonts w:ascii="ＭＳ 明朝" w:hAnsi="ＭＳ 明朝" w:hint="eastAsia"/>
          <w:color w:val="000000" w:themeColor="text1"/>
          <w:sz w:val="24"/>
          <w:szCs w:val="24"/>
        </w:rPr>
        <w:t>２０２３</w:t>
      </w:r>
      <w:r w:rsidR="007D5966" w:rsidRPr="003F3DA6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="009954D4" w:rsidRPr="003F3DA6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="00D33423" w:rsidRPr="003F3DA6">
        <w:rPr>
          <w:rFonts w:ascii="ＭＳ 明朝" w:hAnsi="ＭＳ 明朝" w:hint="eastAsia"/>
          <w:color w:val="000000" w:themeColor="text1"/>
          <w:sz w:val="24"/>
          <w:szCs w:val="24"/>
        </w:rPr>
        <w:t>教育研究奨励事業</w:t>
      </w:r>
    </w:p>
    <w:p w14:paraId="000AC0F9" w14:textId="77777777" w:rsidR="00D33423" w:rsidRPr="003F3DA6" w:rsidRDefault="00D33423" w:rsidP="0055667A">
      <w:pPr>
        <w:pStyle w:val="a3"/>
        <w:ind w:firstLineChars="1000" w:firstLine="2400"/>
        <w:jc w:val="left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  <w:sz w:val="24"/>
          <w:szCs w:val="24"/>
        </w:rPr>
        <w:t>「</w:t>
      </w:r>
      <w:r w:rsidR="00CF070C" w:rsidRPr="003F3DA6">
        <w:rPr>
          <w:rFonts w:ascii="ＭＳ 明朝" w:hAnsi="ＭＳ 明朝" w:hint="eastAsia"/>
          <w:color w:val="000000" w:themeColor="text1"/>
          <w:sz w:val="24"/>
          <w:szCs w:val="24"/>
        </w:rPr>
        <w:t>大学院</w:t>
      </w:r>
      <w:r w:rsidR="00FF2316" w:rsidRPr="003F3DA6">
        <w:rPr>
          <w:rFonts w:ascii="ＭＳ 明朝" w:hAnsi="ＭＳ 明朝" w:hint="eastAsia"/>
          <w:color w:val="000000" w:themeColor="text1"/>
          <w:sz w:val="24"/>
          <w:szCs w:val="24"/>
        </w:rPr>
        <w:t>学</w:t>
      </w:r>
      <w:r w:rsidR="00CF070C" w:rsidRPr="003F3DA6">
        <w:rPr>
          <w:rFonts w:ascii="ＭＳ 明朝" w:hAnsi="ＭＳ 明朝" w:hint="eastAsia"/>
          <w:color w:val="000000" w:themeColor="text1"/>
          <w:sz w:val="24"/>
          <w:szCs w:val="24"/>
        </w:rPr>
        <w:t>生</w:t>
      </w:r>
      <w:r w:rsidR="003F6F30" w:rsidRPr="003F3DA6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CF070C" w:rsidRPr="003F3DA6">
        <w:rPr>
          <w:rFonts w:ascii="ＭＳ 明朝" w:hAnsi="ＭＳ 明朝" w:hint="eastAsia"/>
          <w:color w:val="000000" w:themeColor="text1"/>
          <w:sz w:val="24"/>
          <w:szCs w:val="24"/>
        </w:rPr>
        <w:t>研究助成</w:t>
      </w:r>
      <w:r w:rsidR="00183384" w:rsidRPr="003F3DA6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7D5966" w:rsidRPr="003F3DA6">
        <w:rPr>
          <w:rFonts w:ascii="ＭＳ 明朝" w:hAnsi="ＭＳ 明朝" w:hint="eastAsia"/>
          <w:color w:val="000000" w:themeColor="text1"/>
          <w:sz w:val="24"/>
          <w:szCs w:val="24"/>
        </w:rPr>
        <w:t>博士</w:t>
      </w:r>
      <w:r w:rsidR="00300508" w:rsidRPr="003F3DA6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="008C2F7B" w:rsidRPr="003F3DA6">
        <w:rPr>
          <w:rFonts w:ascii="ＭＳ 明朝" w:hAnsi="ＭＳ 明朝" w:hint="eastAsia"/>
          <w:color w:val="000000" w:themeColor="text1"/>
          <w:sz w:val="24"/>
          <w:szCs w:val="24"/>
        </w:rPr>
        <w:t>」</w:t>
      </w:r>
      <w:r w:rsidRPr="003F3DA6">
        <w:rPr>
          <w:rFonts w:ascii="ＭＳ 明朝" w:hAnsi="ＭＳ 明朝" w:hint="eastAsia"/>
          <w:color w:val="000000" w:themeColor="text1"/>
          <w:sz w:val="24"/>
          <w:szCs w:val="24"/>
        </w:rPr>
        <w:t>申請書</w:t>
      </w:r>
    </w:p>
    <w:p w14:paraId="3799B5FF" w14:textId="77777777" w:rsidR="00D33423" w:rsidRPr="003F3DA6" w:rsidRDefault="00D33423">
      <w:pPr>
        <w:pStyle w:val="a3"/>
        <w:rPr>
          <w:color w:val="000000" w:themeColor="text1"/>
        </w:rPr>
      </w:pPr>
    </w:p>
    <w:p w14:paraId="1EE7D18E" w14:textId="77777777" w:rsidR="00D33423" w:rsidRPr="003F3DA6" w:rsidRDefault="00D33423">
      <w:pPr>
        <w:pStyle w:val="a3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>このことについて、以下のとおり申請いたします。</w:t>
      </w:r>
    </w:p>
    <w:tbl>
      <w:tblPr>
        <w:tblW w:w="1008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1248"/>
        <w:gridCol w:w="780"/>
        <w:gridCol w:w="2080"/>
        <w:gridCol w:w="2080"/>
        <w:gridCol w:w="2028"/>
      </w:tblGrid>
      <w:tr w:rsidR="003F3DA6" w:rsidRPr="003F3DA6" w14:paraId="55453B49" w14:textId="77777777" w:rsidTr="006F548F">
        <w:trPr>
          <w:trHeight w:hRule="exact" w:val="10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F480" w14:textId="77777777" w:rsidR="00D33423" w:rsidRPr="003F3DA6" w:rsidRDefault="00F24E0C" w:rsidP="00D321CC">
            <w:pPr>
              <w:pStyle w:val="a3"/>
              <w:rPr>
                <w:color w:val="000000" w:themeColor="text1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①　</w:t>
            </w:r>
            <w:r w:rsidR="00B56841"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研</w:t>
            </w:r>
            <w:r w:rsidR="00D33423"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究課題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6AA04" w14:textId="77777777" w:rsidR="00D33423" w:rsidRPr="003F3DA6" w:rsidRDefault="00D33423">
            <w:pPr>
              <w:pStyle w:val="a3"/>
              <w:rPr>
                <w:color w:val="000000" w:themeColor="text1"/>
              </w:rPr>
            </w:pPr>
          </w:p>
        </w:tc>
      </w:tr>
      <w:tr w:rsidR="003F3DA6" w:rsidRPr="003F3DA6" w14:paraId="09303434" w14:textId="77777777" w:rsidTr="00BF32D8">
        <w:trPr>
          <w:trHeight w:hRule="exact" w:val="17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04592" w14:textId="77777777" w:rsidR="00D33423" w:rsidRPr="003F3DA6" w:rsidRDefault="00F24E0C" w:rsidP="00D321CC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②　該当に○</w:t>
            </w:r>
          </w:p>
          <w:p w14:paraId="1179DB04" w14:textId="77777777" w:rsidR="00F24E0C" w:rsidRPr="003F3DA6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18"/>
              </w:rPr>
            </w:pPr>
            <w:r w:rsidRPr="003F3DA6">
              <w:rPr>
                <w:rFonts w:ascii="ＭＳ 明朝" w:hAnsi="ＭＳ 明朝"/>
                <w:color w:val="000000" w:themeColor="text1"/>
                <w:spacing w:val="-2"/>
                <w:sz w:val="18"/>
              </w:rPr>
              <w:t>ア　学会出席</w:t>
            </w:r>
          </w:p>
          <w:p w14:paraId="0AD3EE4A" w14:textId="77777777" w:rsidR="00F24E0C" w:rsidRPr="003F3DA6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color w:val="000000" w:themeColor="text1"/>
                <w:spacing w:val="-2"/>
                <w:sz w:val="16"/>
              </w:rPr>
            </w:pPr>
            <w:r w:rsidRPr="003F3DA6">
              <w:rPr>
                <w:rFonts w:ascii="ＭＳ 明朝" w:hAnsi="ＭＳ 明朝"/>
                <w:color w:val="000000" w:themeColor="text1"/>
                <w:spacing w:val="-2"/>
                <w:sz w:val="16"/>
              </w:rPr>
              <w:t>発表する国際学会の</w:t>
            </w:r>
          </w:p>
          <w:p w14:paraId="7F694B72" w14:textId="77777777" w:rsidR="00F24E0C" w:rsidRPr="003F3DA6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color w:val="000000" w:themeColor="text1"/>
                <w:spacing w:val="-2"/>
                <w:sz w:val="16"/>
              </w:rPr>
            </w:pPr>
            <w:r w:rsidRPr="003F3DA6">
              <w:rPr>
                <w:rFonts w:ascii="ＭＳ 明朝" w:hAnsi="ＭＳ 明朝"/>
                <w:color w:val="000000" w:themeColor="text1"/>
                <w:spacing w:val="-2"/>
                <w:sz w:val="16"/>
              </w:rPr>
              <w:t>名称及び主催者</w:t>
            </w:r>
            <w:r w:rsidR="00D321CC" w:rsidRPr="003F3DA6">
              <w:rPr>
                <w:rFonts w:ascii="ＭＳ 明朝" w:hAnsi="ＭＳ 明朝" w:hint="eastAsia"/>
                <w:color w:val="000000" w:themeColor="text1"/>
                <w:spacing w:val="-2"/>
                <w:sz w:val="16"/>
              </w:rPr>
              <w:t>を記載</w:t>
            </w:r>
          </w:p>
          <w:p w14:paraId="058047F5" w14:textId="77777777" w:rsidR="00F24E0C" w:rsidRPr="003F3DA6" w:rsidRDefault="00F24E0C" w:rsidP="00D321CC">
            <w:pPr>
              <w:pStyle w:val="a3"/>
              <w:spacing w:line="0" w:lineRule="atLeast"/>
              <w:rPr>
                <w:rFonts w:ascii="ＭＳ 明朝" w:hAnsi="ＭＳ 明朝"/>
                <w:color w:val="000000" w:themeColor="text1"/>
                <w:spacing w:val="-2"/>
                <w:sz w:val="18"/>
              </w:rPr>
            </w:pPr>
            <w:r w:rsidRPr="003F3DA6">
              <w:rPr>
                <w:rFonts w:ascii="ＭＳ 明朝" w:hAnsi="ＭＳ 明朝"/>
                <w:color w:val="000000" w:themeColor="text1"/>
                <w:spacing w:val="-2"/>
                <w:sz w:val="18"/>
              </w:rPr>
              <w:t>イ　調査</w:t>
            </w:r>
          </w:p>
          <w:p w14:paraId="25553914" w14:textId="77777777" w:rsidR="00F24E0C" w:rsidRPr="003F3DA6" w:rsidRDefault="00F24E0C" w:rsidP="00D321CC">
            <w:pPr>
              <w:pStyle w:val="a3"/>
              <w:spacing w:line="0" w:lineRule="atLeast"/>
              <w:ind w:leftChars="100" w:left="210"/>
              <w:rPr>
                <w:rFonts w:ascii="ＭＳ 明朝" w:hAnsi="ＭＳ 明朝"/>
                <w:color w:val="000000" w:themeColor="text1"/>
                <w:spacing w:val="-2"/>
                <w:sz w:val="16"/>
              </w:rPr>
            </w:pPr>
            <w:r w:rsidRPr="003F3DA6">
              <w:rPr>
                <w:rFonts w:ascii="ＭＳ 明朝" w:hAnsi="ＭＳ 明朝"/>
                <w:color w:val="000000" w:themeColor="text1"/>
                <w:spacing w:val="-2"/>
                <w:sz w:val="16"/>
              </w:rPr>
              <w:t>目的地と調査内容</w:t>
            </w:r>
            <w:r w:rsidR="00D321CC" w:rsidRPr="003F3DA6">
              <w:rPr>
                <w:rFonts w:ascii="ＭＳ 明朝" w:hAnsi="ＭＳ 明朝" w:hint="eastAsia"/>
                <w:color w:val="000000" w:themeColor="text1"/>
                <w:spacing w:val="-2"/>
                <w:sz w:val="16"/>
              </w:rPr>
              <w:br/>
              <w:t>を記載</w:t>
            </w:r>
          </w:p>
        </w:tc>
        <w:tc>
          <w:tcPr>
            <w:tcW w:w="8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7B7B26" w14:textId="77777777" w:rsidR="003275A7" w:rsidRPr="003F3DA6" w:rsidRDefault="003275A7" w:rsidP="003275A7">
            <w:pPr>
              <w:pStyle w:val="a3"/>
              <w:rPr>
                <w:color w:val="000000" w:themeColor="text1"/>
              </w:rPr>
            </w:pPr>
          </w:p>
        </w:tc>
      </w:tr>
      <w:tr w:rsidR="003F3DA6" w:rsidRPr="003F3DA6" w14:paraId="284B5763" w14:textId="77777777" w:rsidTr="00BF32D8">
        <w:trPr>
          <w:trHeight w:hRule="exact" w:val="5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4F68BD" w14:textId="77777777" w:rsidR="00F24E0C" w:rsidRPr="003F3DA6" w:rsidRDefault="00F24E0C" w:rsidP="00D321CC">
            <w:pPr>
              <w:pStyle w:val="a3"/>
              <w:rPr>
                <w:rFonts w:ascii="ＭＳ 明朝" w:hAnsi="ＭＳ 明朝"/>
                <w:color w:val="000000" w:themeColor="text1"/>
                <w:spacing w:val="-2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③予定期間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671D6D5" w14:textId="77777777" w:rsidR="00F24E0C" w:rsidRPr="003F3DA6" w:rsidRDefault="00F24E0C" w:rsidP="003275A7">
            <w:pPr>
              <w:pStyle w:val="a3"/>
              <w:rPr>
                <w:color w:val="000000" w:themeColor="text1"/>
              </w:rPr>
            </w:pPr>
          </w:p>
        </w:tc>
      </w:tr>
      <w:tr w:rsidR="003F3DA6" w:rsidRPr="003F3DA6" w14:paraId="1DB7D41B" w14:textId="77777777" w:rsidTr="00055329">
        <w:trPr>
          <w:trHeight w:hRule="exact" w:val="102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9BA037" w14:textId="77777777" w:rsidR="00055329" w:rsidRPr="003F3DA6" w:rsidRDefault="009A5302" w:rsidP="00055329">
            <w:pPr>
              <w:pStyle w:val="a3"/>
              <w:spacing w:line="300" w:lineRule="exact"/>
              <w:rPr>
                <w:rFonts w:ascii="ＭＳ 明朝" w:hAnsi="ＭＳ 明朝"/>
                <w:color w:val="000000" w:themeColor="text1"/>
                <w:spacing w:val="-2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④他機関からの経</w:t>
            </w:r>
          </w:p>
          <w:p w14:paraId="23940780" w14:textId="77777777" w:rsidR="00055329" w:rsidRPr="003F3DA6" w:rsidRDefault="009A5302" w:rsidP="00055329">
            <w:pPr>
              <w:pStyle w:val="a3"/>
              <w:spacing w:line="300" w:lineRule="exact"/>
              <w:ind w:firstLineChars="100" w:firstLine="206"/>
              <w:rPr>
                <w:rFonts w:ascii="ＭＳ 明朝" w:hAnsi="ＭＳ 明朝"/>
                <w:color w:val="000000" w:themeColor="text1"/>
                <w:spacing w:val="-2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費補助の有無</w:t>
            </w:r>
            <w:r w:rsidR="00055329"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及</w:t>
            </w:r>
          </w:p>
          <w:p w14:paraId="1E23AB62" w14:textId="06D932FF" w:rsidR="00055329" w:rsidRPr="003F3DA6" w:rsidRDefault="00055329" w:rsidP="00055329">
            <w:pPr>
              <w:pStyle w:val="a3"/>
              <w:spacing w:line="300" w:lineRule="exact"/>
              <w:ind w:firstLineChars="100" w:firstLine="206"/>
              <w:rPr>
                <w:rFonts w:ascii="ＭＳ 明朝" w:hAnsi="ＭＳ 明朝"/>
                <w:color w:val="000000" w:themeColor="text1"/>
                <w:spacing w:val="-2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びその額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2A1D8" w14:textId="28EE7C82" w:rsidR="007A2106" w:rsidRPr="003F3DA6" w:rsidRDefault="00F73FCD" w:rsidP="003275A7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 xml:space="preserve">　　有（</w:t>
            </w:r>
            <w:r w:rsidR="00055329" w:rsidRPr="003F3DA6">
              <w:rPr>
                <w:rFonts w:hint="eastAsia"/>
                <w:color w:val="000000" w:themeColor="text1"/>
              </w:rPr>
              <w:t xml:space="preserve">　　　　　　　　円　</w:t>
            </w:r>
            <w:r w:rsidRPr="003F3DA6">
              <w:rPr>
                <w:rFonts w:hint="eastAsia"/>
                <w:color w:val="000000" w:themeColor="text1"/>
              </w:rPr>
              <w:t>）　・　無</w:t>
            </w:r>
          </w:p>
        </w:tc>
      </w:tr>
      <w:tr w:rsidR="003F3DA6" w:rsidRPr="003F3DA6" w14:paraId="50743DB0" w14:textId="77777777" w:rsidTr="006D66F4">
        <w:trPr>
          <w:trHeight w:hRule="exact" w:val="8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77FD1" w14:textId="77777777" w:rsidR="00BF32D8" w:rsidRPr="003F3DA6" w:rsidRDefault="00BF32D8" w:rsidP="00BF32D8">
            <w:pPr>
              <w:pStyle w:val="a3"/>
              <w:spacing w:line="240" w:lineRule="exact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⑤必要予算額</w:t>
            </w:r>
            <w:r w:rsidRPr="003F3DA6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（他機</w:t>
            </w:r>
          </w:p>
          <w:p w14:paraId="320F3930" w14:textId="77777777" w:rsidR="00BF32D8" w:rsidRPr="003F3DA6" w:rsidRDefault="00BF32D8" w:rsidP="00BF32D8">
            <w:pPr>
              <w:pStyle w:val="a3"/>
              <w:spacing w:line="240" w:lineRule="exact"/>
              <w:rPr>
                <w:rFonts w:ascii="ＭＳ 明朝" w:hAnsi="ＭＳ 明朝"/>
                <w:color w:val="000000" w:themeColor="text1"/>
                <w:spacing w:val="-2"/>
                <w:sz w:val="18"/>
                <w:szCs w:val="18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 xml:space="preserve">　関からの経費補助を</w:t>
            </w:r>
          </w:p>
          <w:p w14:paraId="600B417A" w14:textId="0D11C321" w:rsidR="00BF32D8" w:rsidRPr="003F3DA6" w:rsidRDefault="00BF32D8" w:rsidP="009666B6">
            <w:pPr>
              <w:pStyle w:val="a3"/>
              <w:spacing w:line="300" w:lineRule="exact"/>
              <w:ind w:firstLineChars="100" w:firstLine="176"/>
              <w:rPr>
                <w:rFonts w:ascii="ＭＳ 明朝" w:hAnsi="ＭＳ 明朝"/>
                <w:color w:val="000000" w:themeColor="text1"/>
                <w:spacing w:val="-2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  <w:sz w:val="18"/>
                <w:szCs w:val="18"/>
              </w:rPr>
              <w:t>含む）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BE1DA" w14:textId="06AE8ADF" w:rsidR="00BF32D8" w:rsidRPr="003F3DA6" w:rsidRDefault="00084F1B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 xml:space="preserve">　　　　　　　　　　　円</w:t>
            </w:r>
          </w:p>
        </w:tc>
      </w:tr>
      <w:tr w:rsidR="003F3DA6" w:rsidRPr="003F3DA6" w14:paraId="366E6AFD" w14:textId="77777777" w:rsidTr="005E0EAF">
        <w:trPr>
          <w:cantSplit/>
          <w:trHeight w:hRule="exact" w:val="54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D6438AB" w14:textId="3171B560" w:rsidR="00BF32D8" w:rsidRPr="003F3DA6" w:rsidRDefault="006D66F4" w:rsidP="00BF32D8">
            <w:pPr>
              <w:pStyle w:val="a3"/>
              <w:spacing w:line="509" w:lineRule="exact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⑥</w:t>
            </w:r>
            <w:r w:rsidR="00BF32D8" w:rsidRPr="003F3DA6">
              <w:rPr>
                <w:rFonts w:hint="eastAsia"/>
                <w:color w:val="000000" w:themeColor="text1"/>
              </w:rPr>
              <w:t>申請額</w:t>
            </w:r>
          </w:p>
          <w:p w14:paraId="38DEF1CE" w14:textId="77777777" w:rsidR="00BF32D8" w:rsidRPr="003F3DA6" w:rsidRDefault="00BF32D8" w:rsidP="00BF32D8">
            <w:pPr>
              <w:pStyle w:val="a3"/>
              <w:spacing w:line="509" w:lineRule="exact"/>
              <w:rPr>
                <w:color w:val="000000" w:themeColor="text1"/>
              </w:rPr>
            </w:pPr>
            <w:r w:rsidRPr="003F3DA6">
              <w:rPr>
                <w:color w:val="000000" w:themeColor="text1"/>
              </w:rPr>
              <w:t>合計　　千円　　　　　　えん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4513" w14:textId="77777777" w:rsidR="00BF32D8" w:rsidRPr="003F3DA6" w:rsidRDefault="00BF32D8" w:rsidP="00BF32D8">
            <w:pPr>
              <w:pStyle w:val="a3"/>
              <w:spacing w:line="509" w:lineRule="exact"/>
              <w:jc w:val="center"/>
              <w:rPr>
                <w:color w:val="000000" w:themeColor="text1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物品費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9D08F" w14:textId="77777777" w:rsidR="00BF32D8" w:rsidRPr="003F3DA6" w:rsidRDefault="00BF32D8" w:rsidP="00BF32D8">
            <w:pPr>
              <w:pStyle w:val="a3"/>
              <w:spacing w:line="509" w:lineRule="exact"/>
              <w:jc w:val="center"/>
              <w:rPr>
                <w:color w:val="000000" w:themeColor="text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旅費交通費</w:t>
            </w:r>
          </w:p>
        </w:tc>
        <w:tc>
          <w:tcPr>
            <w:tcW w:w="20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2AB95" w14:textId="77777777" w:rsidR="00BF32D8" w:rsidRPr="003F3DA6" w:rsidRDefault="00BF32D8" w:rsidP="00BF32D8">
            <w:pPr>
              <w:pStyle w:val="a3"/>
              <w:spacing w:line="509" w:lineRule="exact"/>
              <w:jc w:val="center"/>
              <w:rPr>
                <w:color w:val="000000" w:themeColor="text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謝金等</w:t>
            </w:r>
          </w:p>
        </w:tc>
        <w:tc>
          <w:tcPr>
            <w:tcW w:w="2028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D3E5A" w14:textId="77777777" w:rsidR="00BF32D8" w:rsidRPr="003F3DA6" w:rsidRDefault="00BF32D8" w:rsidP="00BF32D8">
            <w:pPr>
              <w:pStyle w:val="a3"/>
              <w:spacing w:line="509" w:lineRule="exact"/>
              <w:jc w:val="center"/>
              <w:rPr>
                <w:rFonts w:cs="Century"/>
                <w:color w:val="000000" w:themeColor="text1"/>
                <w:spacing w:val="-1"/>
                <w:sz w:val="20"/>
              </w:rPr>
            </w:pPr>
            <w:r w:rsidRPr="003F3DA6">
              <w:rPr>
                <w:rFonts w:cs="Century"/>
                <w:color w:val="000000" w:themeColor="text1"/>
                <w:spacing w:val="-1"/>
                <w:sz w:val="20"/>
              </w:rPr>
              <w:t>学会参加費等その他</w:t>
            </w:r>
          </w:p>
          <w:p w14:paraId="02CE10FD" w14:textId="77777777" w:rsidR="00BF32D8" w:rsidRPr="003F3DA6" w:rsidRDefault="00BF32D8" w:rsidP="00BF32D8">
            <w:pPr>
              <w:pStyle w:val="a3"/>
              <w:spacing w:line="509" w:lineRule="exact"/>
              <w:jc w:val="center"/>
              <w:rPr>
                <w:color w:val="000000" w:themeColor="text1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その他</w:t>
            </w:r>
          </w:p>
        </w:tc>
      </w:tr>
      <w:tr w:rsidR="003F3DA6" w:rsidRPr="003F3DA6" w14:paraId="7E356840" w14:textId="77777777" w:rsidTr="004C4643">
        <w:trPr>
          <w:cantSplit/>
          <w:trHeight w:hRule="exact" w:val="57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0B44C7" w14:textId="77777777" w:rsidR="00BF32D8" w:rsidRPr="003F3DA6" w:rsidRDefault="00BF32D8" w:rsidP="00BF32D8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A611B" w14:textId="2E3009BA" w:rsidR="00BF32D8" w:rsidRPr="003F3DA6" w:rsidRDefault="00BF32D8" w:rsidP="00BF32D8">
            <w:pPr>
              <w:pStyle w:val="a3"/>
              <w:spacing w:line="509" w:lineRule="exact"/>
              <w:rPr>
                <w:rFonts w:ascii="ＭＳ 明朝" w:hAnsi="ＭＳ 明朝"/>
                <w:color w:val="000000" w:themeColor="text1"/>
              </w:rPr>
            </w:pPr>
            <w:r w:rsidRPr="003F3DA6">
              <w:rPr>
                <w:rFonts w:eastAsia="Times New Roman" w:cs="Times New Roman"/>
                <w:color w:val="000000" w:themeColor="text1"/>
                <w:spacing w:val="-1"/>
              </w:rPr>
              <w:t xml:space="preserve">   </w:t>
            </w:r>
            <w:r w:rsidR="005E0EAF" w:rsidRPr="003F3DA6">
              <w:rPr>
                <w:rFonts w:ascii="ＭＳ 明朝" w:hAnsi="ＭＳ 明朝" w:hint="eastAsia"/>
                <w:color w:val="000000" w:themeColor="text1"/>
                <w:spacing w:val="-1"/>
              </w:rPr>
              <w:t xml:space="preserve">　　　　　</w:t>
            </w:r>
            <w:r w:rsidRPr="003F3DA6">
              <w:rPr>
                <w:rFonts w:ascii="ＭＳ 明朝" w:hAnsi="ＭＳ 明朝" w:cs="Times New Roman"/>
                <w:color w:val="000000" w:themeColor="text1"/>
                <w:spacing w:val="-1"/>
              </w:rPr>
              <w:t>千</w:t>
            </w: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24C2858" w14:textId="44E0D87C" w:rsidR="00BF32D8" w:rsidRPr="003F3DA6" w:rsidRDefault="00BF32D8" w:rsidP="005E0EAF">
            <w:pPr>
              <w:pStyle w:val="a3"/>
              <w:spacing w:line="509" w:lineRule="exact"/>
              <w:ind w:right="218"/>
              <w:rPr>
                <w:color w:val="000000" w:themeColor="text1"/>
              </w:rPr>
            </w:pPr>
            <w:r w:rsidRPr="003F3DA6">
              <w:rPr>
                <w:rFonts w:eastAsia="Times New Roman" w:cs="Times New Roman"/>
                <w:color w:val="000000" w:themeColor="text1"/>
                <w:spacing w:val="-1"/>
              </w:rPr>
              <w:t xml:space="preserve"> </w:t>
            </w:r>
            <w:r w:rsidRPr="003F3DA6">
              <w:rPr>
                <w:rFonts w:ascii="ＭＳ 明朝" w:eastAsia="Times New Roman" w:hAnsi="ＭＳ 明朝"/>
                <w:color w:val="000000" w:themeColor="text1"/>
                <w:spacing w:val="-1"/>
              </w:rPr>
              <w:t xml:space="preserve">　</w:t>
            </w:r>
            <w:r w:rsidR="005E0EAF" w:rsidRPr="003F3DA6">
              <w:rPr>
                <w:rFonts w:ascii="ＭＳ 明朝" w:hAnsi="ＭＳ 明朝" w:hint="eastAsia"/>
                <w:color w:val="000000" w:themeColor="text1"/>
                <w:spacing w:val="-1"/>
              </w:rPr>
              <w:t xml:space="preserve">　　　　</w:t>
            </w:r>
            <w:r w:rsidRPr="003F3DA6">
              <w:rPr>
                <w:rFonts w:ascii="ＭＳ 明朝" w:hAnsi="ＭＳ 明朝" w:cs="Times New Roman"/>
                <w:color w:val="000000" w:themeColor="text1"/>
                <w:spacing w:val="-1"/>
              </w:rPr>
              <w:t>千円</w:t>
            </w:r>
            <w:r w:rsidRPr="003F3DA6">
              <w:rPr>
                <w:rFonts w:eastAsia="Times New Roman" w:cs="Times New Roman"/>
                <w:color w:val="000000" w:themeColor="text1"/>
                <w:spacing w:val="-1"/>
              </w:rPr>
              <w:t xml:space="preserve">　             </w:t>
            </w: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B48227" w14:textId="5BDE64A5" w:rsidR="00BF32D8" w:rsidRPr="003F3DA6" w:rsidRDefault="00BF32D8" w:rsidP="00BF32D8">
            <w:pPr>
              <w:pStyle w:val="a3"/>
              <w:spacing w:line="509" w:lineRule="exact"/>
              <w:rPr>
                <w:color w:val="000000" w:themeColor="text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3F3DA6">
              <w:rPr>
                <w:rFonts w:cs="Century"/>
                <w:color w:val="000000" w:themeColor="text1"/>
                <w:spacing w:val="-1"/>
              </w:rPr>
              <w:t xml:space="preserve">　</w:t>
            </w:r>
            <w:r w:rsidR="005E0EAF" w:rsidRPr="003F3DA6">
              <w:rPr>
                <w:rFonts w:cs="Century" w:hint="eastAsia"/>
                <w:color w:val="000000" w:themeColor="text1"/>
                <w:spacing w:val="-1"/>
              </w:rPr>
              <w:t xml:space="preserve">　　　　　</w:t>
            </w:r>
            <w:r w:rsidRPr="003F3DA6">
              <w:rPr>
                <w:rFonts w:cs="Century"/>
                <w:color w:val="000000" w:themeColor="text1"/>
                <w:spacing w:val="-1"/>
              </w:rPr>
              <w:t>千円</w:t>
            </w:r>
            <w:r w:rsidRPr="003F3DA6">
              <w:rPr>
                <w:rFonts w:eastAsia="Times New Roman" w:cs="Times New Roman"/>
                <w:color w:val="000000" w:themeColor="text1"/>
                <w:spacing w:val="-1"/>
              </w:rPr>
              <w:t xml:space="preserve">                </w:t>
            </w: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DF1BEE7" w14:textId="317050B0" w:rsidR="00BF32D8" w:rsidRPr="003F3DA6" w:rsidRDefault="00BF32D8" w:rsidP="00BF32D8">
            <w:pPr>
              <w:pStyle w:val="a3"/>
              <w:spacing w:line="509" w:lineRule="exact"/>
              <w:rPr>
                <w:color w:val="000000" w:themeColor="text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 xml:space="preserve"> </w:t>
            </w:r>
            <w:r w:rsidRPr="003F3DA6">
              <w:rPr>
                <w:rFonts w:cs="Century"/>
                <w:color w:val="000000" w:themeColor="text1"/>
                <w:spacing w:val="-1"/>
              </w:rPr>
              <w:t xml:space="preserve">　</w:t>
            </w:r>
            <w:r w:rsidR="005E0EAF" w:rsidRPr="003F3DA6">
              <w:rPr>
                <w:rFonts w:cs="Century" w:hint="eastAsia"/>
                <w:color w:val="000000" w:themeColor="text1"/>
                <w:spacing w:val="-1"/>
              </w:rPr>
              <w:t xml:space="preserve">　　　　</w:t>
            </w:r>
            <w:r w:rsidRPr="003F3DA6">
              <w:rPr>
                <w:rFonts w:cs="Century"/>
                <w:color w:val="000000" w:themeColor="text1"/>
                <w:spacing w:val="-1"/>
              </w:rPr>
              <w:t>千円</w:t>
            </w:r>
            <w:r w:rsidRPr="003F3DA6">
              <w:rPr>
                <w:rFonts w:eastAsia="Times New Roman" w:cs="Times New Roman"/>
                <w:color w:val="000000" w:themeColor="text1"/>
                <w:spacing w:val="-1"/>
              </w:rPr>
              <w:t xml:space="preserve">                </w:t>
            </w: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円</w:t>
            </w:r>
          </w:p>
        </w:tc>
      </w:tr>
      <w:tr w:rsidR="003F3DA6" w:rsidRPr="003F3DA6" w14:paraId="13691CA1" w14:textId="77777777" w:rsidTr="00210B66">
        <w:trPr>
          <w:cantSplit/>
          <w:trHeight w:hRule="exact" w:val="184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ED5243" w14:textId="77777777" w:rsidR="00BF32D8" w:rsidRPr="003F3DA6" w:rsidRDefault="00BF32D8" w:rsidP="00BF32D8">
            <w:pPr>
              <w:pStyle w:val="a3"/>
              <w:ind w:firstLineChars="500" w:firstLine="1050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（内訳）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9CDA6" w14:textId="77777777" w:rsidR="00BF32D8" w:rsidRPr="003F3DA6" w:rsidRDefault="00BF32D8" w:rsidP="00BF32D8">
            <w:pPr>
              <w:pStyle w:val="a3"/>
              <w:spacing w:line="509" w:lineRule="exact"/>
              <w:rPr>
                <w:rFonts w:eastAsia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D33611" w14:textId="77777777" w:rsidR="00BF32D8" w:rsidRPr="003F3DA6" w:rsidRDefault="00BF32D8" w:rsidP="00BF32D8">
            <w:pPr>
              <w:pStyle w:val="a3"/>
              <w:spacing w:line="509" w:lineRule="exact"/>
              <w:rPr>
                <w:rFonts w:cs="Century"/>
                <w:color w:val="000000" w:themeColor="text1"/>
                <w:spacing w:val="-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>航空券代</w:t>
            </w:r>
          </w:p>
          <w:p w14:paraId="78CDFF11" w14:textId="77777777" w:rsidR="00BF32D8" w:rsidRPr="003F3DA6" w:rsidRDefault="00BF32D8" w:rsidP="00BF32D8">
            <w:pPr>
              <w:pStyle w:val="a3"/>
              <w:spacing w:line="509" w:lineRule="exact"/>
              <w:rPr>
                <w:rFonts w:cs="Century"/>
                <w:color w:val="000000" w:themeColor="text1"/>
                <w:spacing w:val="-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>宿泊費</w:t>
            </w:r>
          </w:p>
          <w:p w14:paraId="11BF27AA" w14:textId="77777777" w:rsidR="00BF32D8" w:rsidRPr="003F3DA6" w:rsidRDefault="00BF32D8" w:rsidP="00BF32D8">
            <w:pPr>
              <w:pStyle w:val="a3"/>
              <w:spacing w:line="509" w:lineRule="exact"/>
              <w:rPr>
                <w:rFonts w:cs="Century"/>
                <w:color w:val="000000" w:themeColor="text1"/>
                <w:spacing w:val="-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>交通費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615B3A" w14:textId="77777777" w:rsidR="00BF32D8" w:rsidRPr="003F3DA6" w:rsidRDefault="00BF32D8" w:rsidP="00BF32D8">
            <w:pPr>
              <w:pStyle w:val="a3"/>
              <w:spacing w:line="509" w:lineRule="exact"/>
              <w:rPr>
                <w:rFonts w:cs="Century"/>
                <w:color w:val="000000" w:themeColor="text1"/>
                <w:spacing w:val="-1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F5C24C" w14:textId="77777777" w:rsidR="00BF32D8" w:rsidRPr="003F3DA6" w:rsidRDefault="00BF32D8" w:rsidP="00BF32D8">
            <w:pPr>
              <w:pStyle w:val="a3"/>
              <w:spacing w:line="509" w:lineRule="exact"/>
              <w:rPr>
                <w:rFonts w:cs="Century"/>
                <w:color w:val="000000" w:themeColor="text1"/>
                <w:spacing w:val="-1"/>
              </w:rPr>
            </w:pPr>
            <w:r w:rsidRPr="003F3DA6">
              <w:rPr>
                <w:rFonts w:cs="Century"/>
                <w:color w:val="000000" w:themeColor="text1"/>
                <w:spacing w:val="-1"/>
              </w:rPr>
              <w:t>学会参加費</w:t>
            </w:r>
          </w:p>
          <w:p w14:paraId="512BABC2" w14:textId="77777777" w:rsidR="00BF32D8" w:rsidRPr="003F3DA6" w:rsidRDefault="00BF32D8" w:rsidP="00BF32D8">
            <w:pPr>
              <w:pStyle w:val="a3"/>
              <w:spacing w:line="509" w:lineRule="exact"/>
              <w:rPr>
                <w:rFonts w:cs="Century"/>
                <w:color w:val="000000" w:themeColor="text1"/>
                <w:spacing w:val="-1"/>
              </w:rPr>
            </w:pPr>
          </w:p>
        </w:tc>
      </w:tr>
      <w:tr w:rsidR="003F3DA6" w:rsidRPr="003F3DA6" w14:paraId="62667910" w14:textId="77777777" w:rsidTr="004C4643">
        <w:trPr>
          <w:cantSplit/>
          <w:trHeight w:hRule="exact"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27BF639" w14:textId="2985DA0D" w:rsidR="00BF32D8" w:rsidRPr="003F3DA6" w:rsidRDefault="00E21EDA" w:rsidP="00BF32D8">
            <w:pPr>
              <w:pStyle w:val="a3"/>
              <w:spacing w:line="619" w:lineRule="exact"/>
              <w:rPr>
                <w:color w:val="000000" w:themeColor="text1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lastRenderedPageBreak/>
              <w:t>⑦</w:t>
            </w:r>
            <w:r w:rsidR="00BF32D8"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申請者情報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C937" w14:textId="77777777" w:rsidR="00BF32D8" w:rsidRPr="003F3DA6" w:rsidRDefault="00BF32D8" w:rsidP="004C4643">
            <w:pPr>
              <w:pStyle w:val="a3"/>
              <w:jc w:val="center"/>
              <w:rPr>
                <w:color w:val="000000" w:themeColor="text1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氏名(ｶﾀｶﾅ)</w:t>
            </w:r>
          </w:p>
        </w:tc>
        <w:tc>
          <w:tcPr>
            <w:tcW w:w="69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B11B05" w14:textId="77777777" w:rsidR="00BF32D8" w:rsidRPr="003F3DA6" w:rsidRDefault="00BF32D8" w:rsidP="00BF32D8">
            <w:pPr>
              <w:pStyle w:val="a3"/>
              <w:rPr>
                <w:color w:val="000000" w:themeColor="text1"/>
              </w:rPr>
            </w:pPr>
          </w:p>
        </w:tc>
      </w:tr>
      <w:tr w:rsidR="003F3DA6" w:rsidRPr="003F3DA6" w14:paraId="7EA395A9" w14:textId="77777777" w:rsidTr="00BF32D8">
        <w:trPr>
          <w:cantSplit/>
          <w:trHeight w:hRule="exact" w:val="362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F4A62" w14:textId="77777777" w:rsidR="00BF32D8" w:rsidRPr="003F3DA6" w:rsidRDefault="00BF32D8" w:rsidP="00BF32D8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56D5" w14:textId="77777777" w:rsidR="00BF32D8" w:rsidRPr="003F3DA6" w:rsidRDefault="00BF32D8" w:rsidP="004C4643">
            <w:pPr>
              <w:pStyle w:val="a3"/>
              <w:jc w:val="center"/>
              <w:rPr>
                <w:color w:val="000000" w:themeColor="text1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1234A" w14:textId="77777777" w:rsidR="00BF32D8" w:rsidRPr="003F3DA6" w:rsidRDefault="00BF32D8" w:rsidP="00BF32D8">
            <w:pPr>
              <w:pStyle w:val="a3"/>
              <w:ind w:firstLineChars="200" w:firstLine="412"/>
              <w:rPr>
                <w:color w:val="000000" w:themeColor="text1"/>
              </w:rPr>
            </w:pPr>
            <w:r w:rsidRPr="003F3DA6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　　　　　年　　　　月　　　　日生（　　　　歳）</w:t>
            </w:r>
          </w:p>
        </w:tc>
      </w:tr>
      <w:tr w:rsidR="003F3DA6" w:rsidRPr="003F3DA6" w14:paraId="394C8B54" w14:textId="77777777" w:rsidTr="00BF32D8">
        <w:trPr>
          <w:cantSplit/>
          <w:trHeight w:hRule="exact" w:val="126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1750B" w14:textId="77777777" w:rsidR="00BF32D8" w:rsidRPr="003F3DA6" w:rsidRDefault="00BF32D8" w:rsidP="00BF32D8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228F" w14:textId="77777777" w:rsidR="00BF32D8" w:rsidRPr="003F3DA6" w:rsidRDefault="00BF32D8" w:rsidP="004C4643">
            <w:pPr>
              <w:pStyle w:val="a3"/>
              <w:jc w:val="center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学内連絡先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E6937" w14:textId="77777777" w:rsidR="00BF32D8" w:rsidRPr="003F3DA6" w:rsidRDefault="00BF32D8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電話（携帯）：</w:t>
            </w:r>
          </w:p>
          <w:p w14:paraId="38E755B2" w14:textId="77777777" w:rsidR="00BF32D8" w:rsidRPr="003F3DA6" w:rsidRDefault="00BF32D8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学内連絡先（研究室内線）：</w:t>
            </w:r>
          </w:p>
          <w:p w14:paraId="1DCF6B1A" w14:textId="77777777" w:rsidR="00BF32D8" w:rsidRPr="003F3DA6" w:rsidRDefault="00BF32D8" w:rsidP="00BF32D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3F3DA6">
              <w:rPr>
                <w:rFonts w:hint="eastAsia"/>
                <w:color w:val="000000" w:themeColor="text1"/>
                <w:sz w:val="18"/>
                <w:szCs w:val="16"/>
              </w:rPr>
              <w:t>メールアドレス：</w:t>
            </w:r>
          </w:p>
        </w:tc>
      </w:tr>
      <w:tr w:rsidR="003F3DA6" w:rsidRPr="003F3DA6" w14:paraId="4AA964D0" w14:textId="77777777" w:rsidTr="00CC2A8B">
        <w:trPr>
          <w:cantSplit/>
          <w:trHeight w:hRule="exact" w:val="115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889E8E9" w14:textId="77777777" w:rsidR="00BF32D8" w:rsidRPr="003F3DA6" w:rsidRDefault="00BF32D8" w:rsidP="00BF32D8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912DA" w14:textId="77777777" w:rsidR="00BF32D8" w:rsidRPr="003F3DA6" w:rsidRDefault="00BF32D8" w:rsidP="00BF32D8">
            <w:pPr>
              <w:pStyle w:val="a3"/>
              <w:rPr>
                <w:color w:val="000000" w:themeColor="text1"/>
              </w:rPr>
            </w:pPr>
          </w:p>
          <w:p w14:paraId="701517B9" w14:textId="77777777" w:rsidR="00BF32D8" w:rsidRPr="003F3DA6" w:rsidRDefault="00BF32D8" w:rsidP="004C4643">
            <w:pPr>
              <w:pStyle w:val="a3"/>
              <w:jc w:val="center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43C0F03" w14:textId="77777777" w:rsidR="00BF32D8" w:rsidRPr="003F3DA6" w:rsidRDefault="00BF32D8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氏名：</w:t>
            </w:r>
          </w:p>
          <w:p w14:paraId="3F18DB34" w14:textId="77777777" w:rsidR="00BF32D8" w:rsidRPr="003F3DA6" w:rsidRDefault="00BF32D8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住所：</w:t>
            </w:r>
          </w:p>
          <w:p w14:paraId="379E3022" w14:textId="77777777" w:rsidR="00BF32D8" w:rsidRPr="003F3DA6" w:rsidRDefault="00BF32D8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電話：</w:t>
            </w:r>
          </w:p>
        </w:tc>
      </w:tr>
      <w:tr w:rsidR="003F3DA6" w:rsidRPr="003F3DA6" w14:paraId="2DF0501E" w14:textId="77777777" w:rsidTr="00CF765B">
        <w:trPr>
          <w:cantSplit/>
          <w:trHeight w:hRule="exact" w:val="8213"/>
        </w:trPr>
        <w:tc>
          <w:tcPr>
            <w:tcW w:w="100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874AF" w14:textId="77777777" w:rsidR="003813BF" w:rsidRPr="003F3DA6" w:rsidRDefault="003813BF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⑧研究内容</w:t>
            </w:r>
          </w:p>
          <w:p w14:paraId="2990AAAC" w14:textId="6EAB0CF6" w:rsidR="00CF765B" w:rsidRPr="003F3DA6" w:rsidRDefault="00CF765B" w:rsidP="00BF32D8">
            <w:pPr>
              <w:pStyle w:val="a3"/>
              <w:rPr>
                <w:color w:val="000000" w:themeColor="text1"/>
              </w:rPr>
            </w:pPr>
          </w:p>
        </w:tc>
      </w:tr>
      <w:tr w:rsidR="003F3DA6" w:rsidRPr="003F3DA6" w14:paraId="7E274E5B" w14:textId="77777777" w:rsidTr="00CF765B">
        <w:trPr>
          <w:cantSplit/>
          <w:trHeight w:hRule="exact" w:val="1525"/>
        </w:trPr>
        <w:tc>
          <w:tcPr>
            <w:tcW w:w="100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A9363" w14:textId="77777777" w:rsidR="003813BF" w:rsidRPr="003F3DA6" w:rsidRDefault="003813BF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⑨開催又は訪問先</w:t>
            </w:r>
          </w:p>
          <w:p w14:paraId="18FE4E1D" w14:textId="14F43DAF" w:rsidR="003813BF" w:rsidRPr="003F3DA6" w:rsidRDefault="00B034FA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 xml:space="preserve">　国　　　　名：</w:t>
            </w:r>
          </w:p>
          <w:p w14:paraId="1B205D1F" w14:textId="77777777" w:rsidR="00B034FA" w:rsidRPr="003F3DA6" w:rsidRDefault="00B034FA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 xml:space="preserve">　開催・訪問先：</w:t>
            </w:r>
          </w:p>
          <w:p w14:paraId="611BAF77" w14:textId="7B56559C" w:rsidR="00B034FA" w:rsidRPr="003F3DA6" w:rsidRDefault="00B034FA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 xml:space="preserve">　所　在　地　：</w:t>
            </w:r>
          </w:p>
        </w:tc>
      </w:tr>
      <w:tr w:rsidR="003813BF" w:rsidRPr="003F3DA6" w14:paraId="62637F8C" w14:textId="77777777" w:rsidTr="00CF765B">
        <w:trPr>
          <w:cantSplit/>
          <w:trHeight w:hRule="exact" w:val="876"/>
        </w:trPr>
        <w:tc>
          <w:tcPr>
            <w:tcW w:w="100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5B48" w14:textId="56C5BB07" w:rsidR="003813BF" w:rsidRPr="003F3DA6" w:rsidRDefault="00B034FA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>⑩</w:t>
            </w:r>
            <w:r w:rsidR="00D74C40" w:rsidRPr="003F3DA6">
              <w:rPr>
                <w:rFonts w:hint="eastAsia"/>
                <w:color w:val="000000" w:themeColor="text1"/>
              </w:rPr>
              <w:t>開催地又は訪問先の国情不安またな旅行</w:t>
            </w:r>
            <w:r w:rsidR="00A6478C" w:rsidRPr="003F3DA6">
              <w:rPr>
                <w:rFonts w:hint="eastAsia"/>
                <w:color w:val="000000" w:themeColor="text1"/>
              </w:rPr>
              <w:t>自粛</w:t>
            </w:r>
            <w:r w:rsidR="00D74C40" w:rsidRPr="003F3DA6">
              <w:rPr>
                <w:rFonts w:hint="eastAsia"/>
                <w:color w:val="000000" w:themeColor="text1"/>
              </w:rPr>
              <w:t>の地域指定等の有無</w:t>
            </w:r>
          </w:p>
          <w:p w14:paraId="753DE412" w14:textId="03BD395C" w:rsidR="00D74C40" w:rsidRPr="003F3DA6" w:rsidRDefault="00D74C40" w:rsidP="00BF32D8">
            <w:pPr>
              <w:pStyle w:val="a3"/>
              <w:rPr>
                <w:color w:val="000000" w:themeColor="text1"/>
              </w:rPr>
            </w:pPr>
            <w:r w:rsidRPr="003F3DA6">
              <w:rPr>
                <w:rFonts w:hint="eastAsia"/>
                <w:color w:val="000000" w:themeColor="text1"/>
              </w:rPr>
              <w:t xml:space="preserve">　　　　　　　　有　　　　</w:t>
            </w:r>
            <w:r w:rsidR="00A6478C" w:rsidRPr="003F3DA6">
              <w:rPr>
                <w:rFonts w:hint="eastAsia"/>
                <w:color w:val="000000" w:themeColor="text1"/>
              </w:rPr>
              <w:t>・　　　　　無　　　　（　　　　　年　　月現在）</w:t>
            </w:r>
          </w:p>
        </w:tc>
      </w:tr>
    </w:tbl>
    <w:p w14:paraId="5F8D5EF2" w14:textId="77777777" w:rsidR="00D33423" w:rsidRPr="003F3DA6" w:rsidRDefault="00D33423">
      <w:pPr>
        <w:pStyle w:val="a3"/>
        <w:spacing w:line="20" w:lineRule="exact"/>
        <w:rPr>
          <w:color w:val="000000" w:themeColor="text1"/>
        </w:rPr>
      </w:pPr>
    </w:p>
    <w:p w14:paraId="2A0DD995" w14:textId="77777777" w:rsidR="00D33423" w:rsidRPr="003F3DA6" w:rsidRDefault="00D33423">
      <w:pPr>
        <w:pStyle w:val="a3"/>
        <w:rPr>
          <w:color w:val="000000" w:themeColor="text1"/>
        </w:rPr>
      </w:pPr>
      <w:r w:rsidRPr="003F3DA6">
        <w:rPr>
          <w:rFonts w:ascii="ＭＳ 明朝" w:hAnsi="ＭＳ 明朝" w:hint="eastAsia"/>
          <w:color w:val="000000" w:themeColor="text1"/>
        </w:rPr>
        <w:t>＊その他、資料がある場合には添付。</w:t>
      </w:r>
    </w:p>
    <w:sectPr w:rsidR="00D33423" w:rsidRPr="003F3DA6" w:rsidSect="0055667A">
      <w:footerReference w:type="default" r:id="rId8"/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690D" w14:textId="77777777" w:rsidR="00BC33DE" w:rsidRDefault="00BC33DE" w:rsidP="008D2FD4">
      <w:r>
        <w:separator/>
      </w:r>
    </w:p>
  </w:endnote>
  <w:endnote w:type="continuationSeparator" w:id="0">
    <w:p w14:paraId="4F101D76" w14:textId="77777777" w:rsidR="00BC33DE" w:rsidRDefault="00BC33DE" w:rsidP="008D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741E" w14:textId="77777777" w:rsidR="0055667A" w:rsidRDefault="005566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40E7" w:rsidRPr="001C40E7">
      <w:rPr>
        <w:noProof/>
        <w:lang w:val="ja-JP" w:eastAsia="ja-JP"/>
      </w:rPr>
      <w:t>2</w:t>
    </w:r>
    <w:r>
      <w:fldChar w:fldCharType="end"/>
    </w:r>
  </w:p>
  <w:p w14:paraId="08308A9B" w14:textId="77777777" w:rsidR="0055667A" w:rsidRDefault="00556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10D6" w14:textId="77777777" w:rsidR="00BC33DE" w:rsidRDefault="00BC33DE" w:rsidP="008D2FD4">
      <w:r>
        <w:separator/>
      </w:r>
    </w:p>
  </w:footnote>
  <w:footnote w:type="continuationSeparator" w:id="0">
    <w:p w14:paraId="6F8A8083" w14:textId="77777777" w:rsidR="00BC33DE" w:rsidRDefault="00BC33DE" w:rsidP="008D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B71D1"/>
    <w:multiLevelType w:val="hybridMultilevel"/>
    <w:tmpl w:val="EA96002A"/>
    <w:lvl w:ilvl="0" w:tplc="AD2E6BCC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43EFC"/>
    <w:multiLevelType w:val="hybridMultilevel"/>
    <w:tmpl w:val="CC849A9E"/>
    <w:lvl w:ilvl="0" w:tplc="E2240F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4346841">
    <w:abstractNumId w:val="1"/>
  </w:num>
  <w:num w:numId="2" w16cid:durableId="8849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2131E"/>
    <w:rsid w:val="00027C68"/>
    <w:rsid w:val="00035EB9"/>
    <w:rsid w:val="00055329"/>
    <w:rsid w:val="00062900"/>
    <w:rsid w:val="00084F1B"/>
    <w:rsid w:val="00097B1E"/>
    <w:rsid w:val="000C323D"/>
    <w:rsid w:val="000E1AB0"/>
    <w:rsid w:val="000F7E5D"/>
    <w:rsid w:val="00112620"/>
    <w:rsid w:val="00183384"/>
    <w:rsid w:val="001928FC"/>
    <w:rsid w:val="00195EF6"/>
    <w:rsid w:val="001B369D"/>
    <w:rsid w:val="001C40E7"/>
    <w:rsid w:val="001C7D35"/>
    <w:rsid w:val="001D6DB3"/>
    <w:rsid w:val="00210B66"/>
    <w:rsid w:val="00216FAD"/>
    <w:rsid w:val="002705C2"/>
    <w:rsid w:val="00286AED"/>
    <w:rsid w:val="002C1B30"/>
    <w:rsid w:val="00300508"/>
    <w:rsid w:val="00316BD1"/>
    <w:rsid w:val="00324E5F"/>
    <w:rsid w:val="00326BDD"/>
    <w:rsid w:val="003275A7"/>
    <w:rsid w:val="003813BF"/>
    <w:rsid w:val="003A45C0"/>
    <w:rsid w:val="003D56AA"/>
    <w:rsid w:val="003E6405"/>
    <w:rsid w:val="003F3DA6"/>
    <w:rsid w:val="003F6F30"/>
    <w:rsid w:val="00411B74"/>
    <w:rsid w:val="00413A03"/>
    <w:rsid w:val="00465135"/>
    <w:rsid w:val="00482847"/>
    <w:rsid w:val="004C4643"/>
    <w:rsid w:val="004C5737"/>
    <w:rsid w:val="005171F7"/>
    <w:rsid w:val="00535D9E"/>
    <w:rsid w:val="0055667A"/>
    <w:rsid w:val="005D7007"/>
    <w:rsid w:val="005E0EAF"/>
    <w:rsid w:val="00617F10"/>
    <w:rsid w:val="00633FFC"/>
    <w:rsid w:val="0064380F"/>
    <w:rsid w:val="00654EC2"/>
    <w:rsid w:val="00655A4E"/>
    <w:rsid w:val="00682FC7"/>
    <w:rsid w:val="006932E8"/>
    <w:rsid w:val="006B795B"/>
    <w:rsid w:val="006C3DC6"/>
    <w:rsid w:val="006D66F4"/>
    <w:rsid w:val="006F548F"/>
    <w:rsid w:val="007009C0"/>
    <w:rsid w:val="00710915"/>
    <w:rsid w:val="00733E72"/>
    <w:rsid w:val="00735DC3"/>
    <w:rsid w:val="007814E4"/>
    <w:rsid w:val="00792CED"/>
    <w:rsid w:val="00796C7A"/>
    <w:rsid w:val="007A2106"/>
    <w:rsid w:val="007D5966"/>
    <w:rsid w:val="007E0314"/>
    <w:rsid w:val="007F2F4B"/>
    <w:rsid w:val="0081344C"/>
    <w:rsid w:val="00817C89"/>
    <w:rsid w:val="00855AB7"/>
    <w:rsid w:val="0086623E"/>
    <w:rsid w:val="008850D2"/>
    <w:rsid w:val="008B468D"/>
    <w:rsid w:val="008C2F7B"/>
    <w:rsid w:val="008D2FD4"/>
    <w:rsid w:val="008F170D"/>
    <w:rsid w:val="009342CE"/>
    <w:rsid w:val="00943D2E"/>
    <w:rsid w:val="009666B6"/>
    <w:rsid w:val="00991263"/>
    <w:rsid w:val="009954D4"/>
    <w:rsid w:val="009A5302"/>
    <w:rsid w:val="00A154FE"/>
    <w:rsid w:val="00A6478C"/>
    <w:rsid w:val="00AB4FE0"/>
    <w:rsid w:val="00AD1007"/>
    <w:rsid w:val="00B034FA"/>
    <w:rsid w:val="00B10579"/>
    <w:rsid w:val="00B20465"/>
    <w:rsid w:val="00B32A9D"/>
    <w:rsid w:val="00B56841"/>
    <w:rsid w:val="00B638B3"/>
    <w:rsid w:val="00BC33DE"/>
    <w:rsid w:val="00BD2436"/>
    <w:rsid w:val="00BE2273"/>
    <w:rsid w:val="00BF32D8"/>
    <w:rsid w:val="00C31492"/>
    <w:rsid w:val="00C56284"/>
    <w:rsid w:val="00C96671"/>
    <w:rsid w:val="00CC2A8B"/>
    <w:rsid w:val="00CF01E8"/>
    <w:rsid w:val="00CF070C"/>
    <w:rsid w:val="00CF765B"/>
    <w:rsid w:val="00D00389"/>
    <w:rsid w:val="00D0084E"/>
    <w:rsid w:val="00D249D8"/>
    <w:rsid w:val="00D321CC"/>
    <w:rsid w:val="00D33423"/>
    <w:rsid w:val="00D74C40"/>
    <w:rsid w:val="00DB53FD"/>
    <w:rsid w:val="00DB5953"/>
    <w:rsid w:val="00E0242D"/>
    <w:rsid w:val="00E07DCF"/>
    <w:rsid w:val="00E12F51"/>
    <w:rsid w:val="00E21EDA"/>
    <w:rsid w:val="00E566B2"/>
    <w:rsid w:val="00E56F8E"/>
    <w:rsid w:val="00E91553"/>
    <w:rsid w:val="00EA0FC3"/>
    <w:rsid w:val="00EA3150"/>
    <w:rsid w:val="00ED06BB"/>
    <w:rsid w:val="00EE475F"/>
    <w:rsid w:val="00F16959"/>
    <w:rsid w:val="00F24E0C"/>
    <w:rsid w:val="00F72DA5"/>
    <w:rsid w:val="00F73FCD"/>
    <w:rsid w:val="00F837D3"/>
    <w:rsid w:val="00FD0DFC"/>
    <w:rsid w:val="00FD7C2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127D"/>
  <w15:chartTrackingRefBased/>
  <w15:docId w15:val="{05764309-A9DC-45AE-A32A-9EFA85A4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2F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D2F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D2FD4"/>
    <w:rPr>
      <w:kern w:val="2"/>
      <w:sz w:val="21"/>
      <w:szCs w:val="24"/>
    </w:rPr>
  </w:style>
  <w:style w:type="paragraph" w:styleId="a8">
    <w:name w:val="Balloon Text"/>
    <w:basedOn w:val="a"/>
    <w:link w:val="a9"/>
    <w:rsid w:val="003A45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A4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2D62-9A37-4901-84D5-53295A5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2</Pages>
  <Words>461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32</cp:revision>
  <cp:lastPrinted>2022-10-11T02:24:00Z</cp:lastPrinted>
  <dcterms:created xsi:type="dcterms:W3CDTF">2020-12-24T07:00:00Z</dcterms:created>
  <dcterms:modified xsi:type="dcterms:W3CDTF">2023-03-14T08:52:00Z</dcterms:modified>
</cp:coreProperties>
</file>